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 w:displacedByCustomXml="next"/>
    <w:bookmarkEnd w:id="0" w:displacedByCustomXml="next"/>
    <w:bookmarkStart w:id="1" w:name="_Hlk506548095" w:displacedByCustomXml="next"/>
    <w:bookmarkStart w:id="2" w:name="_Hlk506548050" w:displacedByCustomXml="next"/>
    <w:sdt>
      <w:sdtPr>
        <w:rPr>
          <w:sz w:val="26"/>
        </w:rPr>
        <w:id w:val="386302524"/>
        <w:lock w:val="contentLocked"/>
        <w:placeholder>
          <w:docPart w:val="28CA351C8F414155AD4FBF4315ABDB16"/>
        </w:placeholder>
        <w:group/>
      </w:sdtPr>
      <w:sdtEndPr/>
      <w:sdtContent>
        <w:p w:rsidR="0009739F" w:rsidRPr="008F31B8" w:rsidRDefault="00CF78C4" w:rsidP="003012C2">
          <w:pPr>
            <w:pStyle w:val="Heading1"/>
            <w:tabs>
              <w:tab w:val="right" w:pos="9360"/>
            </w:tabs>
            <w:jc w:val="center"/>
            <w:rPr>
              <w:sz w:val="26"/>
            </w:rPr>
          </w:pPr>
          <w:r w:rsidRPr="008F31B8">
            <w:rPr>
              <w:sz w:val="26"/>
            </w:rPr>
            <w:t>APPLICATION FOR BITTERSWEET GARDEN CLUB</w:t>
          </w:r>
          <w:r w:rsidR="008F31B8" w:rsidRPr="008F31B8">
            <w:rPr>
              <w:sz w:val="26"/>
            </w:rPr>
            <w:t xml:space="preserve"> SCHOLARSHIP</w:t>
          </w:r>
        </w:p>
      </w:sdtContent>
    </w:sdt>
    <w:p w:rsidR="003012C2" w:rsidRPr="003012C2" w:rsidRDefault="003012C2" w:rsidP="003012C2"/>
    <w:p w:rsidR="003012C2" w:rsidRDefault="003012C2" w:rsidP="00BF19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rPr>
          <w:b/>
        </w:rPr>
      </w:pPr>
      <w:r w:rsidRPr="00A05F26">
        <w:rPr>
          <w:b/>
          <w:highlight w:val="yellow"/>
        </w:rPr>
        <w:t>Deadline:  Application must be postmarked by</w:t>
      </w:r>
      <w:r w:rsidR="00BF1960" w:rsidRPr="00BF1960">
        <w:rPr>
          <w:b/>
        </w:rPr>
        <w:t xml:space="preserve"> March </w:t>
      </w:r>
      <w:r w:rsidR="001276F6">
        <w:rPr>
          <w:b/>
        </w:rPr>
        <w:t>10, 2022</w:t>
      </w:r>
    </w:p>
    <w:p w:rsidR="00B74555" w:rsidRPr="00B74555" w:rsidRDefault="00B74555" w:rsidP="00B74555">
      <w:pPr>
        <w:rPr>
          <w:b/>
          <w:i/>
          <w:sz w:val="22"/>
        </w:rPr>
      </w:pPr>
      <w:r w:rsidRPr="00B74555">
        <w:rPr>
          <w:b/>
          <w:i/>
          <w:sz w:val="22"/>
        </w:rPr>
        <w:t xml:space="preserve">Applicants for the ​Bittersweet Garden Club Scholarship​ must: </w:t>
      </w:r>
    </w:p>
    <w:p w:rsidR="00B74555" w:rsidRPr="00B74555" w:rsidRDefault="00B74555" w:rsidP="00B74555">
      <w:pPr>
        <w:pStyle w:val="ListParagraph"/>
        <w:numPr>
          <w:ilvl w:val="0"/>
          <w:numId w:val="5"/>
        </w:numPr>
        <w:ind w:left="450" w:hanging="270"/>
        <w:rPr>
          <w:bCs/>
          <w:i/>
          <w:sz w:val="22"/>
        </w:rPr>
      </w:pPr>
      <w:r w:rsidRPr="00B74555">
        <w:rPr>
          <w:bCs/>
          <w:i/>
          <w:sz w:val="22"/>
        </w:rPr>
        <w:t xml:space="preserve">Live within the Jefferson City trade area, </w:t>
      </w:r>
    </w:p>
    <w:p w:rsidR="00B74555" w:rsidRPr="00B74555" w:rsidRDefault="00B74555" w:rsidP="00B74555">
      <w:pPr>
        <w:pStyle w:val="ListParagraph"/>
        <w:numPr>
          <w:ilvl w:val="0"/>
          <w:numId w:val="5"/>
        </w:numPr>
        <w:ind w:left="450" w:hanging="270"/>
        <w:rPr>
          <w:bCs/>
          <w:i/>
          <w:sz w:val="22"/>
        </w:rPr>
      </w:pPr>
      <w:r w:rsidRPr="00B74555">
        <w:rPr>
          <w:bCs/>
          <w:i/>
          <w:sz w:val="22"/>
        </w:rPr>
        <w:t xml:space="preserve">Be a graduating high school senior, </w:t>
      </w:r>
    </w:p>
    <w:p w:rsidR="00B74555" w:rsidRPr="00B74555" w:rsidRDefault="00B74555" w:rsidP="00B74555">
      <w:pPr>
        <w:pStyle w:val="ListParagraph"/>
        <w:numPr>
          <w:ilvl w:val="0"/>
          <w:numId w:val="5"/>
        </w:numPr>
        <w:ind w:left="450" w:hanging="270"/>
        <w:rPr>
          <w:bCs/>
          <w:i/>
          <w:sz w:val="22"/>
        </w:rPr>
      </w:pPr>
      <w:r w:rsidRPr="00B74555">
        <w:rPr>
          <w:bCs/>
          <w:i/>
          <w:sz w:val="22"/>
        </w:rPr>
        <w:t xml:space="preserve">Have at least a “B” average, and </w:t>
      </w:r>
    </w:p>
    <w:p w:rsidR="003012C2" w:rsidRPr="00B74555" w:rsidRDefault="00B74555" w:rsidP="00B74555">
      <w:pPr>
        <w:pStyle w:val="ListParagraph"/>
        <w:numPr>
          <w:ilvl w:val="0"/>
          <w:numId w:val="5"/>
        </w:numPr>
        <w:ind w:left="450" w:hanging="270"/>
        <w:rPr>
          <w:bCs/>
          <w:sz w:val="22"/>
        </w:rPr>
      </w:pPr>
      <w:r w:rsidRPr="00B74555">
        <w:rPr>
          <w:bCs/>
          <w:i/>
          <w:sz w:val="22"/>
        </w:rPr>
        <w:t>Plan to major in one of the following fields of study: Agronomy, Agriculture Education, Floriculture,  Horticulture, Landscape Design, Botany/Biology, Forestry, Wildlife Science, Plant Pathology/Science, City (Rural &amp; Urban) Planning, Habitat or Forest/Systems Ecology,  Environmental Concerns, Environmental Conservation, Land Management, and/or other related or allied subjects</w:t>
      </w:r>
      <w:r w:rsidR="003012C2" w:rsidRPr="00B74555">
        <w:rPr>
          <w:bCs/>
          <w:i/>
          <w:sz w:val="22"/>
        </w:rPr>
        <w:t>.</w:t>
      </w:r>
      <w:r w:rsidR="003012C2" w:rsidRPr="00B74555">
        <w:rPr>
          <w:bCs/>
          <w:sz w:val="22"/>
        </w:rPr>
        <w:t xml:space="preserve"> </w:t>
      </w:r>
    </w:p>
    <w:p w:rsidR="008F31B8" w:rsidRDefault="008F31B8"/>
    <w:p w:rsidR="003012C2" w:rsidRPr="00B74555" w:rsidRDefault="003012C2" w:rsidP="003012C2">
      <w:pPr>
        <w:rPr>
          <w:sz w:val="22"/>
          <w:szCs w:val="22"/>
        </w:rPr>
      </w:pPr>
      <w:r w:rsidRPr="00B74555">
        <w:rPr>
          <w:sz w:val="22"/>
          <w:szCs w:val="22"/>
        </w:rPr>
        <w:t xml:space="preserve">Application form, along with current school transcript, personal letter by applicant, list of activities, photo and three letters of recommendation must be sent in one packet to: </w:t>
      </w:r>
    </w:p>
    <w:p w:rsidR="001276F6" w:rsidRDefault="001276F6" w:rsidP="008F31B8">
      <w:pPr>
        <w:ind w:left="450"/>
        <w:rPr>
          <w:b/>
          <w:sz w:val="22"/>
          <w:szCs w:val="22"/>
        </w:rPr>
      </w:pPr>
      <w:r w:rsidRPr="00B74555">
        <w:rPr>
          <w:b/>
          <w:sz w:val="22"/>
          <w:szCs w:val="22"/>
        </w:rPr>
        <w:t>Mari-Anne Messmann Antweiler</w:t>
      </w:r>
    </w:p>
    <w:p w:rsidR="003012C2" w:rsidRPr="00B74555" w:rsidRDefault="003012C2" w:rsidP="008F31B8">
      <w:pPr>
        <w:ind w:left="450"/>
        <w:rPr>
          <w:b/>
          <w:sz w:val="22"/>
          <w:szCs w:val="22"/>
        </w:rPr>
      </w:pPr>
      <w:r w:rsidRPr="00B74555">
        <w:rPr>
          <w:b/>
          <w:sz w:val="22"/>
          <w:szCs w:val="22"/>
        </w:rPr>
        <w:t>Bittersweet Garden Club Scholarship Chair</w:t>
      </w:r>
    </w:p>
    <w:p w:rsidR="003012C2" w:rsidRPr="00B74555" w:rsidRDefault="00EA35B4" w:rsidP="008F31B8">
      <w:pPr>
        <w:ind w:left="450"/>
        <w:rPr>
          <w:b/>
          <w:sz w:val="22"/>
          <w:szCs w:val="22"/>
        </w:rPr>
      </w:pPr>
      <w:r w:rsidRPr="00B74555">
        <w:rPr>
          <w:b/>
          <w:sz w:val="22"/>
          <w:szCs w:val="22"/>
        </w:rPr>
        <w:t>1100 Maywood Drive</w:t>
      </w:r>
    </w:p>
    <w:p w:rsidR="003012C2" w:rsidRPr="00B74555" w:rsidRDefault="003012C2" w:rsidP="008F31B8">
      <w:pPr>
        <w:ind w:left="450"/>
        <w:rPr>
          <w:b/>
          <w:sz w:val="22"/>
          <w:szCs w:val="22"/>
        </w:rPr>
      </w:pPr>
      <w:r w:rsidRPr="00B74555">
        <w:rPr>
          <w:b/>
          <w:sz w:val="22"/>
          <w:szCs w:val="22"/>
        </w:rPr>
        <w:t>Jefferson City, MO  65109</w:t>
      </w:r>
      <w:bookmarkEnd w:id="1"/>
      <w:r w:rsidRPr="00B74555">
        <w:rPr>
          <w:sz w:val="22"/>
          <w:szCs w:val="22"/>
        </w:rPr>
        <w:t xml:space="preserve"> </w:t>
      </w:r>
    </w:p>
    <w:bookmarkEnd w:id="2"/>
    <w:p w:rsidR="003012C2" w:rsidRPr="003012C2" w:rsidRDefault="003012C2" w:rsidP="00A05F26">
      <w:pPr>
        <w:pBdr>
          <w:bottom w:val="single" w:sz="4" w:space="1" w:color="auto"/>
        </w:pBdr>
      </w:pPr>
    </w:p>
    <w:p w:rsidR="0009739F" w:rsidRDefault="00BD44A8">
      <w:pPr>
        <w:jc w:val="center"/>
        <w:rPr>
          <w:sz w:val="28"/>
        </w:rPr>
      </w:pPr>
    </w:p>
    <w:p w:rsidR="0009739F" w:rsidRDefault="00CF78C4" w:rsidP="00D64997">
      <w:pPr>
        <w:tabs>
          <w:tab w:val="right" w:leader="underscore" w:pos="9270"/>
        </w:tabs>
      </w:pPr>
      <w:r w:rsidRPr="00A05F26">
        <w:rPr>
          <w:i/>
        </w:rPr>
        <w:t>Full Name</w:t>
      </w:r>
      <w:r w:rsidR="008C4EA9">
        <w:rPr>
          <w:i/>
        </w:rPr>
        <w:t>:</w:t>
      </w:r>
      <w:r>
        <w:t xml:space="preserve"> </w:t>
      </w:r>
      <w:sdt>
        <w:sdtPr>
          <w:rPr>
            <w:rStyle w:val="ApplicationForm"/>
          </w:rPr>
          <w:id w:val="1828632022"/>
          <w:placeholder>
            <w:docPart w:val="4F6DAE066A634DF29ADE6B5FEFACC73A"/>
          </w:placeholder>
          <w:showingPlcHdr/>
          <w:text/>
        </w:sdtPr>
        <w:sdtEndPr>
          <w:rPr>
            <w:rStyle w:val="DefaultParagraphFont"/>
            <w:rFonts w:ascii="Times New Roman" w:hAnsi="Times New Roman"/>
            <w:u w:val="none"/>
          </w:rPr>
        </w:sdtEndPr>
        <w:sdtContent>
          <w:r w:rsidR="000A101E" w:rsidRPr="00A05F26">
            <w:rPr>
              <w:rFonts w:ascii="Arial" w:hAnsi="Arial" w:cs="Arial"/>
              <w:color w:val="E36C0A" w:themeColor="accent6" w:themeShade="BF"/>
              <w:sz w:val="20"/>
            </w:rPr>
            <w:t>Enter text here</w:t>
          </w:r>
        </w:sdtContent>
      </w:sdt>
    </w:p>
    <w:p w:rsidR="0009739F" w:rsidRDefault="00BD44A8" w:rsidP="00D64997">
      <w:pPr>
        <w:tabs>
          <w:tab w:val="right" w:leader="underscore" w:pos="9270"/>
        </w:tabs>
      </w:pPr>
    </w:p>
    <w:p w:rsidR="0009739F" w:rsidRDefault="00CF78C4" w:rsidP="00AC5815">
      <w:pPr>
        <w:tabs>
          <w:tab w:val="left" w:pos="4950"/>
          <w:tab w:val="right" w:leader="underscore" w:pos="9270"/>
        </w:tabs>
      </w:pPr>
      <w:r w:rsidRPr="00A05F26">
        <w:rPr>
          <w:i/>
        </w:rPr>
        <w:t>Social Security Number</w:t>
      </w:r>
      <w:r w:rsidR="00DB11D8">
        <w:rPr>
          <w:i/>
        </w:rPr>
        <w:t>:</w:t>
      </w:r>
      <w:r w:rsidR="000A101E" w:rsidRPr="000A101E">
        <w:t xml:space="preserve"> </w:t>
      </w:r>
      <w:sdt>
        <w:sdtPr>
          <w:rPr>
            <w:rStyle w:val="ApplicationForm"/>
          </w:rPr>
          <w:id w:val="1765796264"/>
          <w:placeholder>
            <w:docPart w:val="2B1DCFE8B28F49778586B3535FE58D5D"/>
          </w:placeholder>
          <w:showingPlcHdr/>
          <w:text/>
        </w:sdtPr>
        <w:sdtEndPr>
          <w:rPr>
            <w:rStyle w:val="DefaultParagraphFont"/>
            <w:rFonts w:ascii="Times New Roman" w:hAnsi="Times New Roman"/>
            <w:u w:val="none"/>
          </w:rPr>
        </w:sdtEndPr>
        <w:sdtContent>
          <w:r w:rsidR="002132ED" w:rsidRPr="00A05F26">
            <w:rPr>
              <w:rFonts w:ascii="Arial" w:hAnsi="Arial" w:cs="Arial"/>
              <w:color w:val="E36C0A" w:themeColor="accent6" w:themeShade="BF"/>
              <w:sz w:val="20"/>
            </w:rPr>
            <w:t>Enter text here</w:t>
          </w:r>
        </w:sdtContent>
      </w:sdt>
      <w:r w:rsidR="000A101E">
        <w:t xml:space="preserve">  </w:t>
      </w:r>
      <w:r w:rsidR="00D64997">
        <w:tab/>
      </w:r>
      <w:r w:rsidRPr="00DB11D8">
        <w:rPr>
          <w:i/>
        </w:rPr>
        <w:t>Date of</w:t>
      </w:r>
      <w:r>
        <w:t xml:space="preserve"> </w:t>
      </w:r>
      <w:r w:rsidRPr="00A05F26">
        <w:rPr>
          <w:i/>
        </w:rPr>
        <w:t>Birth</w:t>
      </w:r>
      <w:r w:rsidR="00DB11D8">
        <w:t>:</w:t>
      </w:r>
      <w:r>
        <w:t xml:space="preserve"> </w:t>
      </w:r>
      <w:sdt>
        <w:sdtPr>
          <w:rPr>
            <w:rStyle w:val="ApplicationForm"/>
          </w:rPr>
          <w:id w:val="441498790"/>
          <w:placeholder>
            <w:docPart w:val="E8BBC43AD28740B7BE135481F0DEB682"/>
          </w:placeholder>
          <w:showingPlcHdr/>
          <w:text/>
        </w:sdtPr>
        <w:sdtEndPr>
          <w:rPr>
            <w:rStyle w:val="DefaultParagraphFont"/>
            <w:rFonts w:ascii="Times New Roman" w:hAnsi="Times New Roman"/>
            <w:u w:val="none"/>
          </w:rPr>
        </w:sdtEndPr>
        <w:sdtContent>
          <w:bookmarkStart w:id="3" w:name="_Hlk506721661"/>
          <w:r w:rsidR="002132ED" w:rsidRPr="00A05F26">
            <w:rPr>
              <w:rFonts w:ascii="Arial" w:hAnsi="Arial" w:cs="Arial"/>
              <w:color w:val="E36C0A" w:themeColor="accent6" w:themeShade="BF"/>
              <w:sz w:val="20"/>
            </w:rPr>
            <w:t>Enter text here</w:t>
          </w:r>
          <w:bookmarkEnd w:id="3"/>
        </w:sdtContent>
      </w:sdt>
    </w:p>
    <w:p w:rsidR="0009739F" w:rsidRDefault="00BD44A8" w:rsidP="00D64997">
      <w:pPr>
        <w:tabs>
          <w:tab w:val="right" w:leader="underscore" w:pos="9270"/>
        </w:tabs>
      </w:pPr>
    </w:p>
    <w:p w:rsidR="0009739F" w:rsidRDefault="00CF78C4" w:rsidP="006454AB">
      <w:pPr>
        <w:tabs>
          <w:tab w:val="left" w:pos="970"/>
          <w:tab w:val="right" w:leader="underscore" w:pos="1440"/>
          <w:tab w:val="left" w:pos="1800"/>
          <w:tab w:val="right" w:leader="underscore" w:pos="3060"/>
          <w:tab w:val="right" w:leader="underscore" w:pos="9270"/>
        </w:tabs>
      </w:pPr>
      <w:r w:rsidRPr="00A05F26">
        <w:rPr>
          <w:i/>
        </w:rPr>
        <w:t>Female</w:t>
      </w:r>
      <w:r w:rsidR="00B64471">
        <w:t xml:space="preserve"> </w:t>
      </w:r>
      <w:sdt>
        <w:sdtPr>
          <w:id w:val="4458966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4471">
            <w:rPr>
              <w:rFonts w:ascii="MS Gothic" w:eastAsia="MS Gothic" w:hAnsi="MS Gothic" w:hint="eastAsia"/>
            </w:rPr>
            <w:t>☐</w:t>
          </w:r>
        </w:sdtContent>
      </w:sdt>
      <w:r w:rsidR="006454AB">
        <w:t xml:space="preserve">     </w:t>
      </w:r>
      <w:r w:rsidR="00D64997">
        <w:tab/>
      </w:r>
      <w:r w:rsidRPr="00A05F26">
        <w:rPr>
          <w:i/>
        </w:rPr>
        <w:t>Male</w:t>
      </w:r>
      <w:r w:rsidR="00B64471">
        <w:t xml:space="preserve"> </w:t>
      </w:r>
      <w:sdt>
        <w:sdtPr>
          <w:id w:val="17172321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4471">
            <w:rPr>
              <w:rFonts w:ascii="MS Gothic" w:eastAsia="MS Gothic" w:hAnsi="MS Gothic" w:hint="eastAsia"/>
            </w:rPr>
            <w:t>☐</w:t>
          </w:r>
        </w:sdtContent>
      </w:sdt>
    </w:p>
    <w:p w:rsidR="006454AB" w:rsidRDefault="006454AB" w:rsidP="006454AB">
      <w:pPr>
        <w:tabs>
          <w:tab w:val="left" w:pos="970"/>
          <w:tab w:val="right" w:leader="underscore" w:pos="1440"/>
          <w:tab w:val="left" w:pos="1800"/>
          <w:tab w:val="right" w:leader="underscore" w:pos="3060"/>
          <w:tab w:val="right" w:leader="underscore" w:pos="9270"/>
        </w:tabs>
      </w:pPr>
    </w:p>
    <w:p w:rsidR="0009739F" w:rsidRDefault="00CF78C4" w:rsidP="00D64997">
      <w:pPr>
        <w:tabs>
          <w:tab w:val="left" w:pos="2340"/>
          <w:tab w:val="right" w:leader="underscore" w:pos="9270"/>
        </w:tabs>
      </w:pPr>
      <w:bookmarkStart w:id="4" w:name="_Hlk506548155"/>
      <w:r w:rsidRPr="00A05F26">
        <w:rPr>
          <w:i/>
        </w:rPr>
        <w:t xml:space="preserve">Legal </w:t>
      </w:r>
      <w:r w:rsidR="008F31B8" w:rsidRPr="00A05F26">
        <w:rPr>
          <w:i/>
        </w:rPr>
        <w:t xml:space="preserve">Home </w:t>
      </w:r>
      <w:r w:rsidRPr="00A05F26">
        <w:rPr>
          <w:i/>
        </w:rPr>
        <w:t>Address</w:t>
      </w:r>
      <w:r w:rsidR="008F31B8" w:rsidRPr="00A05F26">
        <w:rPr>
          <w:i/>
        </w:rPr>
        <w:t xml:space="preserve"> &amp; Phone</w:t>
      </w:r>
      <w:bookmarkEnd w:id="4"/>
      <w:r w:rsidR="006454AB">
        <w:t xml:space="preserve"> – </w:t>
      </w:r>
      <w:r w:rsidR="006454AB" w:rsidRPr="00BF1960">
        <w:rPr>
          <w:i/>
        </w:rPr>
        <w:t>Street Address</w:t>
      </w:r>
      <w:r w:rsidR="006454AB">
        <w:t xml:space="preserve">: </w:t>
      </w:r>
      <w:sdt>
        <w:sdtPr>
          <w:rPr>
            <w:rStyle w:val="ApplicationForm"/>
          </w:rPr>
          <w:id w:val="-58330688"/>
          <w:placeholder>
            <w:docPart w:val="E27DE1613BA04FD89AA33DC34D65AF70"/>
          </w:placeholder>
          <w:showingPlcHdr/>
          <w:text/>
        </w:sdtPr>
        <w:sdtEndPr>
          <w:rPr>
            <w:rStyle w:val="DefaultParagraphFont"/>
            <w:rFonts w:ascii="Times New Roman" w:hAnsi="Times New Roman"/>
            <w:u w:val="none"/>
          </w:rPr>
        </w:sdtEndPr>
        <w:sdtContent>
          <w:r w:rsidR="002132ED" w:rsidRPr="00A05F26">
            <w:rPr>
              <w:rFonts w:ascii="Arial" w:hAnsi="Arial" w:cs="Arial"/>
              <w:color w:val="E36C0A" w:themeColor="accent6" w:themeShade="BF"/>
              <w:sz w:val="20"/>
            </w:rPr>
            <w:t>Enter text here</w:t>
          </w:r>
        </w:sdtContent>
      </w:sdt>
    </w:p>
    <w:p w:rsidR="006454AB" w:rsidRDefault="006454AB" w:rsidP="00D64997">
      <w:pPr>
        <w:tabs>
          <w:tab w:val="right" w:leader="underscore" w:pos="9270"/>
        </w:tabs>
        <w:rPr>
          <w:i/>
          <w:sz w:val="20"/>
        </w:rPr>
      </w:pPr>
    </w:p>
    <w:p w:rsidR="00D64997" w:rsidRPr="00626B1D" w:rsidRDefault="006454AB" w:rsidP="006454AB">
      <w:pPr>
        <w:tabs>
          <w:tab w:val="right" w:leader="underscore" w:pos="9270"/>
        </w:tabs>
      </w:pPr>
      <w:r w:rsidRPr="006454AB">
        <w:rPr>
          <w:i/>
          <w:sz w:val="20"/>
        </w:rPr>
        <w:t>City</w:t>
      </w:r>
      <w:r>
        <w:t>:</w:t>
      </w:r>
      <w:r w:rsidR="002132ED" w:rsidRPr="002132ED">
        <w:t xml:space="preserve"> </w:t>
      </w:r>
      <w:sdt>
        <w:sdtPr>
          <w:rPr>
            <w:rStyle w:val="ApplicationForm"/>
          </w:rPr>
          <w:id w:val="1948035627"/>
          <w:placeholder>
            <w:docPart w:val="E9669F527111431EB54CD68BB735E658"/>
          </w:placeholder>
          <w:showingPlcHdr/>
          <w:text/>
        </w:sdtPr>
        <w:sdtEndPr>
          <w:rPr>
            <w:rStyle w:val="DefaultParagraphFont"/>
            <w:rFonts w:ascii="Times New Roman" w:hAnsi="Times New Roman"/>
            <w:u w:val="none"/>
          </w:rPr>
        </w:sdtEndPr>
        <w:sdtContent>
          <w:r w:rsidR="002132ED" w:rsidRPr="00A05F26">
            <w:rPr>
              <w:rFonts w:ascii="Arial" w:hAnsi="Arial" w:cs="Arial"/>
              <w:color w:val="E36C0A" w:themeColor="accent6" w:themeShade="BF"/>
              <w:sz w:val="20"/>
            </w:rPr>
            <w:t>Enter text here</w:t>
          </w:r>
        </w:sdtContent>
      </w:sdt>
      <w:r>
        <w:t xml:space="preserve">  </w:t>
      </w:r>
      <w:r w:rsidR="00D64997" w:rsidRPr="00D64997">
        <w:rPr>
          <w:i/>
          <w:sz w:val="20"/>
        </w:rPr>
        <w:t>State</w:t>
      </w:r>
      <w:r>
        <w:rPr>
          <w:i/>
          <w:sz w:val="20"/>
        </w:rPr>
        <w:t>:</w:t>
      </w:r>
      <w:r w:rsidR="002132ED" w:rsidRPr="002132ED">
        <w:t xml:space="preserve"> </w:t>
      </w:r>
      <w:sdt>
        <w:sdtPr>
          <w:rPr>
            <w:rStyle w:val="ApplicationForm"/>
          </w:rPr>
          <w:id w:val="-1241946426"/>
          <w:placeholder>
            <w:docPart w:val="5163A0DD48094EE2880EC14C5C4E423C"/>
          </w:placeholder>
          <w:showingPlcHdr/>
          <w:text/>
        </w:sdtPr>
        <w:sdtEndPr>
          <w:rPr>
            <w:rStyle w:val="DefaultParagraphFont"/>
            <w:rFonts w:ascii="Times New Roman" w:hAnsi="Times New Roman"/>
            <w:u w:val="none"/>
          </w:rPr>
        </w:sdtEndPr>
        <w:sdtContent>
          <w:r w:rsidR="002132ED" w:rsidRPr="00A05F26">
            <w:rPr>
              <w:rFonts w:ascii="Arial" w:hAnsi="Arial" w:cs="Arial"/>
              <w:color w:val="E36C0A" w:themeColor="accent6" w:themeShade="BF"/>
              <w:sz w:val="20"/>
            </w:rPr>
            <w:t>Enter text here</w:t>
          </w:r>
        </w:sdtContent>
      </w:sdt>
      <w:r>
        <w:rPr>
          <w:i/>
          <w:sz w:val="20"/>
        </w:rPr>
        <w:t xml:space="preserve">  </w:t>
      </w:r>
      <w:r w:rsidR="00D64997">
        <w:rPr>
          <w:i/>
          <w:sz w:val="20"/>
        </w:rPr>
        <w:t>Z</w:t>
      </w:r>
      <w:r w:rsidR="00D64997" w:rsidRPr="00D64997">
        <w:rPr>
          <w:i/>
          <w:sz w:val="20"/>
        </w:rPr>
        <w:t>ip</w:t>
      </w:r>
      <w:r w:rsidR="00626B1D">
        <w:rPr>
          <w:i/>
          <w:sz w:val="20"/>
        </w:rPr>
        <w:t>:</w:t>
      </w:r>
      <w:r w:rsidR="002132ED" w:rsidRPr="002132ED">
        <w:t xml:space="preserve"> </w:t>
      </w:r>
      <w:sdt>
        <w:sdtPr>
          <w:rPr>
            <w:rStyle w:val="ApplicationForm"/>
          </w:rPr>
          <w:id w:val="-1718342744"/>
          <w:placeholder>
            <w:docPart w:val="36C8735C288244D7B621C532F974C7D3"/>
          </w:placeholder>
          <w:showingPlcHdr/>
          <w:text/>
        </w:sdtPr>
        <w:sdtEndPr>
          <w:rPr>
            <w:rStyle w:val="DefaultParagraphFont"/>
            <w:rFonts w:ascii="Times New Roman" w:hAnsi="Times New Roman"/>
            <w:u w:val="none"/>
          </w:rPr>
        </w:sdtEndPr>
        <w:sdtContent>
          <w:r w:rsidR="002132ED" w:rsidRPr="00A05F26">
            <w:rPr>
              <w:rFonts w:ascii="Arial" w:hAnsi="Arial" w:cs="Arial"/>
              <w:color w:val="E36C0A" w:themeColor="accent6" w:themeShade="BF"/>
              <w:sz w:val="20"/>
            </w:rPr>
            <w:t>Enter text here</w:t>
          </w:r>
        </w:sdtContent>
      </w:sdt>
      <w:r w:rsidR="002132ED">
        <w:t xml:space="preserve">  </w:t>
      </w:r>
      <w:r w:rsidR="00D64997" w:rsidRPr="002132ED">
        <w:rPr>
          <w:i/>
          <w:sz w:val="20"/>
        </w:rPr>
        <w:t>Phone</w:t>
      </w:r>
      <w:r w:rsidR="00626B1D" w:rsidRPr="002132ED">
        <w:rPr>
          <w:i/>
          <w:sz w:val="20"/>
        </w:rPr>
        <w:t>:</w:t>
      </w:r>
      <w:r w:rsidR="00626B1D">
        <w:t xml:space="preserve"> </w:t>
      </w:r>
      <w:sdt>
        <w:sdtPr>
          <w:rPr>
            <w:rStyle w:val="ApplicationForm"/>
          </w:rPr>
          <w:id w:val="-1626307596"/>
          <w:placeholder>
            <w:docPart w:val="DF508EC5D89041C18CD9A38E26A57CFD"/>
          </w:placeholder>
          <w:showingPlcHdr/>
          <w:text/>
        </w:sdtPr>
        <w:sdtEndPr>
          <w:rPr>
            <w:rStyle w:val="DefaultParagraphFont"/>
            <w:rFonts w:ascii="Times New Roman" w:hAnsi="Times New Roman"/>
            <w:u w:val="none"/>
          </w:rPr>
        </w:sdtEndPr>
        <w:sdtContent>
          <w:r w:rsidR="002132ED" w:rsidRPr="00A05F26">
            <w:rPr>
              <w:rFonts w:ascii="Arial" w:hAnsi="Arial" w:cs="Arial"/>
              <w:color w:val="E36C0A" w:themeColor="accent6" w:themeShade="BF"/>
              <w:sz w:val="20"/>
            </w:rPr>
            <w:t>Enter text here</w:t>
          </w:r>
        </w:sdtContent>
      </w:sdt>
    </w:p>
    <w:p w:rsidR="00D64997" w:rsidRDefault="00D64997" w:rsidP="00D64997">
      <w:pPr>
        <w:tabs>
          <w:tab w:val="left" w:pos="2340"/>
          <w:tab w:val="right" w:leader="underscore" w:pos="9270"/>
        </w:tabs>
      </w:pPr>
    </w:p>
    <w:p w:rsidR="00902EE9" w:rsidRPr="00A05F26" w:rsidRDefault="00243E0C" w:rsidP="00D64997">
      <w:pPr>
        <w:tabs>
          <w:tab w:val="right" w:leader="underscore" w:pos="9270"/>
        </w:tabs>
        <w:rPr>
          <w:i/>
        </w:rPr>
      </w:pPr>
      <w:r w:rsidRPr="00A05F26">
        <w:rPr>
          <w:i/>
        </w:rPr>
        <w:t xml:space="preserve">School(s) </w:t>
      </w:r>
      <w:r w:rsidR="00CF78C4" w:rsidRPr="00A05F26">
        <w:rPr>
          <w:i/>
        </w:rPr>
        <w:t xml:space="preserve">Attended: </w:t>
      </w:r>
    </w:p>
    <w:p w:rsidR="008F31B8" w:rsidRDefault="008F31B8" w:rsidP="00D64997">
      <w:pPr>
        <w:tabs>
          <w:tab w:val="right" w:leader="underscore" w:pos="9270"/>
        </w:tabs>
      </w:pPr>
    </w:p>
    <w:p w:rsidR="0009739F" w:rsidRDefault="00CF78C4" w:rsidP="008F31B8">
      <w:pPr>
        <w:tabs>
          <w:tab w:val="right" w:leader="underscore" w:pos="9270"/>
        </w:tabs>
        <w:ind w:left="360"/>
      </w:pPr>
      <w:r w:rsidRPr="00A05F26">
        <w:rPr>
          <w:i/>
        </w:rPr>
        <w:t>Date</w:t>
      </w:r>
      <w:r w:rsidR="00626B1D" w:rsidRPr="00A05F26">
        <w:rPr>
          <w:i/>
        </w:rPr>
        <w:t>s</w:t>
      </w:r>
      <w:r w:rsidRPr="00A05F26">
        <w:rPr>
          <w:i/>
        </w:rPr>
        <w:t>:</w:t>
      </w:r>
      <w:r>
        <w:t xml:space="preserve"> </w:t>
      </w:r>
      <w:sdt>
        <w:sdtPr>
          <w:rPr>
            <w:rStyle w:val="ApplicationForm"/>
          </w:rPr>
          <w:id w:val="-373312273"/>
          <w:placeholder>
            <w:docPart w:val="9D935EC78A66407A8B04D9B8F1BDE499"/>
          </w:placeholder>
          <w:showingPlcHdr/>
          <w:text/>
        </w:sdtPr>
        <w:sdtEndPr>
          <w:rPr>
            <w:rStyle w:val="DefaultParagraphFont"/>
            <w:rFonts w:ascii="Times New Roman" w:hAnsi="Times New Roman"/>
            <w:u w:val="none"/>
          </w:rPr>
        </w:sdtEndPr>
        <w:sdtContent>
          <w:r w:rsidR="002132ED" w:rsidRPr="00A05F26">
            <w:rPr>
              <w:rFonts w:ascii="Arial" w:hAnsi="Arial" w:cs="Arial"/>
              <w:color w:val="E36C0A" w:themeColor="accent6" w:themeShade="BF"/>
              <w:sz w:val="20"/>
            </w:rPr>
            <w:t>Enter text here</w:t>
          </w:r>
        </w:sdtContent>
      </w:sdt>
      <w:r w:rsidR="002132ED">
        <w:t xml:space="preserve">  </w:t>
      </w:r>
      <w:r w:rsidRPr="00A05F26">
        <w:rPr>
          <w:i/>
        </w:rPr>
        <w:t>School</w:t>
      </w:r>
      <w:r w:rsidR="00A05F26">
        <w:rPr>
          <w:i/>
        </w:rPr>
        <w:t>:</w:t>
      </w:r>
      <w:r>
        <w:t xml:space="preserve"> </w:t>
      </w:r>
      <w:sdt>
        <w:sdtPr>
          <w:rPr>
            <w:rStyle w:val="ApplicationForm"/>
          </w:rPr>
          <w:id w:val="-2059457576"/>
          <w:placeholder>
            <w:docPart w:val="543FA8B28F53474899A0BD0917FE3534"/>
          </w:placeholder>
          <w:showingPlcHdr/>
          <w:text/>
        </w:sdtPr>
        <w:sdtEndPr>
          <w:rPr>
            <w:rStyle w:val="DefaultParagraphFont"/>
            <w:rFonts w:ascii="Times New Roman" w:hAnsi="Times New Roman"/>
            <w:u w:val="none"/>
          </w:rPr>
        </w:sdtEndPr>
        <w:sdtContent>
          <w:r w:rsidR="002132ED" w:rsidRPr="00A05F26">
            <w:rPr>
              <w:rFonts w:ascii="Arial" w:hAnsi="Arial" w:cs="Arial"/>
              <w:color w:val="E36C0A" w:themeColor="accent6" w:themeShade="BF"/>
              <w:sz w:val="20"/>
            </w:rPr>
            <w:t>Enter text here</w:t>
          </w:r>
        </w:sdtContent>
      </w:sdt>
      <w:r w:rsidR="002132ED">
        <w:t xml:space="preserve">   </w:t>
      </w:r>
      <w:r w:rsidRPr="00A05F26">
        <w:rPr>
          <w:i/>
        </w:rPr>
        <w:t>GPA</w:t>
      </w:r>
      <w:r w:rsidR="00DB11D8">
        <w:rPr>
          <w:i/>
        </w:rPr>
        <w:t>:</w:t>
      </w:r>
      <w:r w:rsidR="006D7656">
        <w:t xml:space="preserve"> </w:t>
      </w:r>
      <w:sdt>
        <w:sdtPr>
          <w:rPr>
            <w:rStyle w:val="ApplicationForm"/>
          </w:rPr>
          <w:id w:val="-655992445"/>
          <w:placeholder>
            <w:docPart w:val="43771DA5916D4D3B91F768E6875DA111"/>
          </w:placeholder>
          <w:showingPlcHdr/>
          <w:text/>
        </w:sdtPr>
        <w:sdtEndPr>
          <w:rPr>
            <w:rStyle w:val="DefaultParagraphFont"/>
            <w:rFonts w:ascii="Times New Roman" w:hAnsi="Times New Roman"/>
            <w:u w:val="none"/>
          </w:rPr>
        </w:sdtEndPr>
        <w:sdtContent>
          <w:r w:rsidR="002132ED" w:rsidRPr="00A05F26">
            <w:rPr>
              <w:rFonts w:ascii="Arial" w:hAnsi="Arial" w:cs="Arial"/>
              <w:color w:val="E36C0A" w:themeColor="accent6" w:themeShade="BF"/>
              <w:sz w:val="20"/>
            </w:rPr>
            <w:t>Enter text here</w:t>
          </w:r>
        </w:sdtContent>
      </w:sdt>
    </w:p>
    <w:p w:rsidR="0009739F" w:rsidRDefault="00BD44A8" w:rsidP="008F31B8">
      <w:pPr>
        <w:tabs>
          <w:tab w:val="right" w:leader="underscore" w:pos="9270"/>
        </w:tabs>
        <w:ind w:left="360"/>
      </w:pPr>
    </w:p>
    <w:p w:rsidR="008C4EA9" w:rsidRDefault="008C4EA9" w:rsidP="008C4EA9">
      <w:pPr>
        <w:tabs>
          <w:tab w:val="right" w:leader="underscore" w:pos="9270"/>
        </w:tabs>
        <w:ind w:left="360"/>
      </w:pPr>
      <w:r w:rsidRPr="00A05F26">
        <w:rPr>
          <w:i/>
        </w:rPr>
        <w:t>Dates:</w:t>
      </w:r>
      <w:r>
        <w:t xml:space="preserve"> </w:t>
      </w:r>
      <w:sdt>
        <w:sdtPr>
          <w:rPr>
            <w:rStyle w:val="ApplicationForm"/>
          </w:rPr>
          <w:id w:val="-461735390"/>
          <w:placeholder>
            <w:docPart w:val="8EC497C64FD04BBA83FBF6FFFA81F268"/>
          </w:placeholder>
          <w:showingPlcHdr/>
          <w:text/>
        </w:sdtPr>
        <w:sdtEndPr>
          <w:rPr>
            <w:rStyle w:val="DefaultParagraphFont"/>
            <w:rFonts w:ascii="Times New Roman" w:hAnsi="Times New Roman"/>
            <w:u w:val="none"/>
          </w:rPr>
        </w:sdtEndPr>
        <w:sdtContent>
          <w:r w:rsidRPr="00A05F26">
            <w:rPr>
              <w:rFonts w:ascii="Arial" w:hAnsi="Arial" w:cs="Arial"/>
              <w:color w:val="E36C0A" w:themeColor="accent6" w:themeShade="BF"/>
              <w:sz w:val="20"/>
            </w:rPr>
            <w:t>Enter text here</w:t>
          </w:r>
        </w:sdtContent>
      </w:sdt>
      <w:r>
        <w:t xml:space="preserve">  </w:t>
      </w:r>
      <w:r w:rsidRPr="00A05F26">
        <w:rPr>
          <w:i/>
        </w:rPr>
        <w:t>School</w:t>
      </w:r>
      <w:r>
        <w:rPr>
          <w:i/>
        </w:rPr>
        <w:t>:</w:t>
      </w:r>
      <w:r>
        <w:t xml:space="preserve"> </w:t>
      </w:r>
      <w:sdt>
        <w:sdtPr>
          <w:rPr>
            <w:rStyle w:val="ApplicationForm"/>
          </w:rPr>
          <w:id w:val="-1280172246"/>
          <w:placeholder>
            <w:docPart w:val="D4E217F6BEE74B1D964E3EBC2DDA5DCD"/>
          </w:placeholder>
          <w:showingPlcHdr/>
          <w:text/>
        </w:sdtPr>
        <w:sdtEndPr>
          <w:rPr>
            <w:rStyle w:val="DefaultParagraphFont"/>
            <w:rFonts w:ascii="Times New Roman" w:hAnsi="Times New Roman"/>
            <w:u w:val="none"/>
          </w:rPr>
        </w:sdtEndPr>
        <w:sdtContent>
          <w:r w:rsidRPr="00A05F26">
            <w:rPr>
              <w:rFonts w:ascii="Arial" w:hAnsi="Arial" w:cs="Arial"/>
              <w:color w:val="E36C0A" w:themeColor="accent6" w:themeShade="BF"/>
              <w:sz w:val="20"/>
            </w:rPr>
            <w:t>Enter text here</w:t>
          </w:r>
        </w:sdtContent>
      </w:sdt>
      <w:r>
        <w:t xml:space="preserve">   </w:t>
      </w:r>
      <w:r w:rsidRPr="00A05F26">
        <w:rPr>
          <w:i/>
        </w:rPr>
        <w:t>GPA</w:t>
      </w:r>
      <w:r w:rsidR="00DB11D8">
        <w:rPr>
          <w:i/>
        </w:rPr>
        <w:t>:</w:t>
      </w:r>
      <w:r>
        <w:t xml:space="preserve"> </w:t>
      </w:r>
      <w:sdt>
        <w:sdtPr>
          <w:rPr>
            <w:rStyle w:val="ApplicationForm"/>
          </w:rPr>
          <w:id w:val="-311865537"/>
          <w:placeholder>
            <w:docPart w:val="5C74C70711CF4A3C9D50DA1163D8A862"/>
          </w:placeholder>
          <w:showingPlcHdr/>
          <w:text/>
        </w:sdtPr>
        <w:sdtEndPr>
          <w:rPr>
            <w:rStyle w:val="DefaultParagraphFont"/>
            <w:rFonts w:ascii="Times New Roman" w:hAnsi="Times New Roman"/>
            <w:u w:val="none"/>
          </w:rPr>
        </w:sdtEndPr>
        <w:sdtContent>
          <w:r w:rsidRPr="00A05F26">
            <w:rPr>
              <w:rFonts w:ascii="Arial" w:hAnsi="Arial" w:cs="Arial"/>
              <w:color w:val="E36C0A" w:themeColor="accent6" w:themeShade="BF"/>
              <w:sz w:val="20"/>
            </w:rPr>
            <w:t>Enter text here</w:t>
          </w:r>
        </w:sdtContent>
      </w:sdt>
    </w:p>
    <w:p w:rsidR="008C4EA9" w:rsidRDefault="008C4EA9" w:rsidP="008C4EA9">
      <w:pPr>
        <w:tabs>
          <w:tab w:val="right" w:leader="underscore" w:pos="9270"/>
        </w:tabs>
        <w:ind w:left="360"/>
      </w:pPr>
    </w:p>
    <w:p w:rsidR="00A05F26" w:rsidRDefault="00A05F26" w:rsidP="008C4EA9">
      <w:pPr>
        <w:tabs>
          <w:tab w:val="right" w:leader="underscore" w:pos="9270"/>
        </w:tabs>
      </w:pPr>
      <w:r w:rsidRPr="00A05F26">
        <w:rPr>
          <w:i/>
        </w:rPr>
        <w:t>Current Cumulative Grade Point Average</w:t>
      </w:r>
      <w:r>
        <w:t xml:space="preserve">: </w:t>
      </w:r>
      <w:sdt>
        <w:sdtPr>
          <w:rPr>
            <w:rStyle w:val="ApplicationForm"/>
          </w:rPr>
          <w:id w:val="1392076593"/>
          <w:placeholder>
            <w:docPart w:val="6B40CF5F8F0C4744937B70FD500DA67E"/>
          </w:placeholder>
          <w:showingPlcHdr/>
          <w:text/>
        </w:sdtPr>
        <w:sdtEndPr>
          <w:rPr>
            <w:rStyle w:val="DefaultParagraphFont"/>
            <w:rFonts w:ascii="Times New Roman" w:hAnsi="Times New Roman"/>
            <w:u w:val="none"/>
          </w:rPr>
        </w:sdtEndPr>
        <w:sdtContent>
          <w:r w:rsidRPr="00A05F26">
            <w:rPr>
              <w:rFonts w:ascii="Arial" w:hAnsi="Arial" w:cs="Arial"/>
              <w:color w:val="E36C0A" w:themeColor="accent6" w:themeShade="BF"/>
              <w:sz w:val="20"/>
            </w:rPr>
            <w:t>Enter text here</w:t>
          </w:r>
        </w:sdtContent>
      </w:sdt>
      <w:r>
        <w:t xml:space="preserve"> </w:t>
      </w:r>
    </w:p>
    <w:p w:rsidR="00A05F26" w:rsidRDefault="00A05F26" w:rsidP="00626B1D">
      <w:pPr>
        <w:tabs>
          <w:tab w:val="right" w:leader="underscore" w:pos="9270"/>
        </w:tabs>
      </w:pPr>
    </w:p>
    <w:p w:rsidR="0009739F" w:rsidRDefault="00AF716C" w:rsidP="00626B1D">
      <w:pPr>
        <w:tabs>
          <w:tab w:val="right" w:leader="underscore" w:pos="9270"/>
        </w:tabs>
      </w:pPr>
      <w:r>
        <w:rPr>
          <w:i/>
        </w:rPr>
        <w:t>Date</w:t>
      </w:r>
      <w:r w:rsidR="00CF78C4" w:rsidRPr="00A05F26">
        <w:rPr>
          <w:i/>
        </w:rPr>
        <w:t xml:space="preserve"> you expect to graduate</w:t>
      </w:r>
      <w:r w:rsidR="00626B1D" w:rsidRPr="00A05F26">
        <w:rPr>
          <w:i/>
        </w:rPr>
        <w:t>?</w:t>
      </w:r>
      <w:r w:rsidR="00CF78C4">
        <w:t xml:space="preserve"> </w:t>
      </w:r>
      <w:sdt>
        <w:sdtPr>
          <w:rPr>
            <w:rStyle w:val="ApplicationForm"/>
          </w:rPr>
          <w:id w:val="-1403141866"/>
          <w:placeholder>
            <w:docPart w:val="48856035227A4EE1A96B9F07A0FCBFAE"/>
          </w:placeholder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ascii="Times New Roman" w:hAnsi="Times New Roman"/>
            <w:u w:val="none"/>
          </w:rPr>
        </w:sdtEndPr>
        <w:sdtContent>
          <w:r w:rsidR="00626B1D" w:rsidRPr="00A05F26">
            <w:rPr>
              <w:rStyle w:val="PlaceholderText"/>
              <w:rFonts w:ascii="Arial" w:hAnsi="Arial" w:cs="Arial"/>
              <w:color w:val="E36C0A" w:themeColor="accent6" w:themeShade="BF"/>
              <w:sz w:val="20"/>
            </w:rPr>
            <w:t>Click or tap to enter a date.</w:t>
          </w:r>
        </w:sdtContent>
      </w:sdt>
    </w:p>
    <w:p w:rsidR="00A05F26" w:rsidRDefault="00A05F26" w:rsidP="00626B1D">
      <w:pPr>
        <w:tabs>
          <w:tab w:val="right" w:leader="underscore" w:pos="9270"/>
        </w:tabs>
      </w:pPr>
    </w:p>
    <w:p w:rsidR="00A05F26" w:rsidRDefault="00A05F26" w:rsidP="00A05F26">
      <w:pPr>
        <w:tabs>
          <w:tab w:val="right" w:leader="underscore" w:pos="9270"/>
        </w:tabs>
        <w:rPr>
          <w:i/>
          <w:iCs/>
        </w:rPr>
      </w:pPr>
      <w:r w:rsidRPr="00A05F26">
        <w:rPr>
          <w:i/>
          <w:iCs/>
        </w:rPr>
        <w:t>College/University you wish to attend:</w:t>
      </w:r>
      <w:r>
        <w:rPr>
          <w:i/>
          <w:iCs/>
        </w:rPr>
        <w:t xml:space="preserve"> </w:t>
      </w:r>
      <w:sdt>
        <w:sdtPr>
          <w:rPr>
            <w:rStyle w:val="ApplicationForm"/>
          </w:rPr>
          <w:id w:val="-195316614"/>
          <w:placeholder>
            <w:docPart w:val="38EF3292FA8544FFAA293EB696EFCB27"/>
          </w:placeholder>
          <w:showingPlcHdr/>
          <w:text/>
        </w:sdtPr>
        <w:sdtEndPr>
          <w:rPr>
            <w:rStyle w:val="DefaultParagraphFont"/>
            <w:rFonts w:ascii="Times New Roman" w:hAnsi="Times New Roman"/>
            <w:u w:val="none"/>
          </w:rPr>
        </w:sdtEndPr>
        <w:sdtContent>
          <w:r w:rsidRPr="00A05F26">
            <w:rPr>
              <w:rFonts w:ascii="Arial" w:hAnsi="Arial" w:cs="Arial"/>
              <w:color w:val="E36C0A" w:themeColor="accent6" w:themeShade="BF"/>
              <w:sz w:val="20"/>
            </w:rPr>
            <w:t>Enter text here</w:t>
          </w:r>
        </w:sdtContent>
      </w:sdt>
    </w:p>
    <w:p w:rsidR="00A05F26" w:rsidRDefault="00A05F26" w:rsidP="00A05F26">
      <w:pPr>
        <w:tabs>
          <w:tab w:val="right" w:leader="underscore" w:pos="9270"/>
        </w:tabs>
        <w:rPr>
          <w:i/>
          <w:iCs/>
        </w:rPr>
      </w:pPr>
    </w:p>
    <w:p w:rsidR="00A05F26" w:rsidRDefault="00A05F26" w:rsidP="00A05F26">
      <w:pPr>
        <w:tabs>
          <w:tab w:val="left" w:pos="5830"/>
          <w:tab w:val="right" w:leader="underscore" w:pos="9270"/>
        </w:tabs>
      </w:pPr>
      <w:r w:rsidRPr="00A05F26">
        <w:rPr>
          <w:i/>
          <w:iCs/>
        </w:rPr>
        <w:t>Program/Department in which enrolled:</w:t>
      </w:r>
      <w:r w:rsidRPr="002132ED">
        <w:t xml:space="preserve"> </w:t>
      </w:r>
      <w:sdt>
        <w:sdtPr>
          <w:rPr>
            <w:rStyle w:val="ApplicationForm"/>
          </w:rPr>
          <w:id w:val="-233705727"/>
          <w:placeholder>
            <w:docPart w:val="F90E2B94C17C4051B34DA5AB08ED2D8B"/>
          </w:placeholder>
          <w:showingPlcHdr/>
          <w:text/>
        </w:sdtPr>
        <w:sdtEndPr>
          <w:rPr>
            <w:rStyle w:val="DefaultParagraphFont"/>
            <w:rFonts w:ascii="Times New Roman" w:hAnsi="Times New Roman"/>
            <w:u w:val="none"/>
          </w:rPr>
        </w:sdtEndPr>
        <w:sdtContent>
          <w:r w:rsidRPr="00A05F26">
            <w:rPr>
              <w:rFonts w:ascii="Arial" w:hAnsi="Arial" w:cs="Arial"/>
              <w:color w:val="E36C0A" w:themeColor="accent6" w:themeShade="BF"/>
              <w:sz w:val="20"/>
            </w:rPr>
            <w:t>Enter text here</w:t>
          </w:r>
        </w:sdtContent>
      </w:sdt>
    </w:p>
    <w:p w:rsidR="00A05F26" w:rsidRDefault="00A05F26" w:rsidP="00A05F26">
      <w:pPr>
        <w:tabs>
          <w:tab w:val="left" w:pos="5830"/>
          <w:tab w:val="right" w:leader="underscore" w:pos="9270"/>
        </w:tabs>
        <w:rPr>
          <w:i/>
          <w:iCs/>
        </w:rPr>
      </w:pPr>
    </w:p>
    <w:p w:rsidR="00A05F26" w:rsidRDefault="00A05F26" w:rsidP="00A05F26">
      <w:pPr>
        <w:tabs>
          <w:tab w:val="right" w:leader="underscore" w:pos="9270"/>
        </w:tabs>
      </w:pPr>
      <w:r w:rsidRPr="00A05F26">
        <w:rPr>
          <w:i/>
        </w:rPr>
        <w:t xml:space="preserve">Occupational Objective After </w:t>
      </w:r>
      <w:r w:rsidR="0078663F">
        <w:rPr>
          <w:i/>
        </w:rPr>
        <w:t xml:space="preserve">College </w:t>
      </w:r>
      <w:r w:rsidRPr="00A05F26">
        <w:rPr>
          <w:i/>
        </w:rPr>
        <w:t>Graduation:</w:t>
      </w:r>
      <w:r>
        <w:t xml:space="preserve"> </w:t>
      </w:r>
      <w:sdt>
        <w:sdtPr>
          <w:rPr>
            <w:rStyle w:val="ApplicationForm"/>
          </w:rPr>
          <w:id w:val="-1620454507"/>
          <w:placeholder>
            <w:docPart w:val="74CAF13750704A1398BC09F4A71A1F7A"/>
          </w:placeholder>
          <w:showingPlcHdr/>
          <w:text/>
        </w:sdtPr>
        <w:sdtEndPr>
          <w:rPr>
            <w:rStyle w:val="DefaultParagraphFont"/>
            <w:rFonts w:ascii="Times New Roman" w:hAnsi="Times New Roman"/>
            <w:u w:val="none"/>
          </w:rPr>
        </w:sdtEndPr>
        <w:sdtContent>
          <w:r w:rsidRPr="00A05F26">
            <w:rPr>
              <w:rFonts w:ascii="Arial" w:hAnsi="Arial" w:cs="Arial"/>
              <w:color w:val="E36C0A" w:themeColor="accent6" w:themeShade="BF"/>
              <w:sz w:val="20"/>
            </w:rPr>
            <w:t>Enter text here</w:t>
          </w:r>
        </w:sdtContent>
      </w:sdt>
    </w:p>
    <w:p w:rsidR="0068018F" w:rsidRDefault="0068018F" w:rsidP="00A05F26">
      <w:pPr>
        <w:tabs>
          <w:tab w:val="right" w:leader="underscore" w:pos="9270"/>
        </w:tabs>
      </w:pPr>
    </w:p>
    <w:p w:rsidR="008F31B8" w:rsidRDefault="008F31B8" w:rsidP="008F31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</w:rPr>
      </w:pPr>
      <w:bookmarkStart w:id="5" w:name="_Hlk506548233"/>
      <w:r>
        <w:rPr>
          <w:b/>
          <w:i/>
        </w:rPr>
        <w:t>See following page for application packet guidelines.</w:t>
      </w:r>
      <w:r>
        <w:rPr>
          <w:b/>
          <w:i/>
        </w:rPr>
        <w:br w:type="page"/>
      </w:r>
    </w:p>
    <w:p w:rsidR="00243E0C" w:rsidRPr="00FE5EDF" w:rsidRDefault="00243E0C">
      <w:pPr>
        <w:rPr>
          <w:b/>
          <w:i/>
        </w:rPr>
      </w:pPr>
      <w:bookmarkStart w:id="6" w:name="_Hlk506548254"/>
      <w:bookmarkEnd w:id="5"/>
      <w:r w:rsidRPr="00FE5EDF">
        <w:rPr>
          <w:b/>
          <w:i/>
        </w:rPr>
        <w:lastRenderedPageBreak/>
        <w:t>Required information with Application and helpful hints:</w:t>
      </w:r>
    </w:p>
    <w:p w:rsidR="0009739F" w:rsidRDefault="00CF78C4">
      <w:r>
        <w:t xml:space="preserve"> </w:t>
      </w:r>
    </w:p>
    <w:p w:rsidR="0009739F" w:rsidRDefault="00CF78C4" w:rsidP="00BC04E6">
      <w:pPr>
        <w:pStyle w:val="Heading3"/>
        <w:numPr>
          <w:ilvl w:val="0"/>
          <w:numId w:val="4"/>
        </w:numPr>
        <w:rPr>
          <w:u w:val="none"/>
        </w:rPr>
      </w:pPr>
      <w:r w:rsidRPr="00FE5EDF">
        <w:rPr>
          <w:b/>
        </w:rPr>
        <w:t>Application Form:</w:t>
      </w:r>
      <w:r w:rsidRPr="00C50BEB">
        <w:rPr>
          <w:u w:val="none"/>
        </w:rPr>
        <w:t xml:space="preserve"> </w:t>
      </w:r>
      <w:r>
        <w:rPr>
          <w:u w:val="none"/>
        </w:rPr>
        <w:t xml:space="preserve">The attached form should be </w:t>
      </w:r>
      <w:r w:rsidR="00163B46">
        <w:rPr>
          <w:u w:val="none"/>
        </w:rPr>
        <w:t>completed</w:t>
      </w:r>
      <w:r w:rsidR="00F54858">
        <w:rPr>
          <w:u w:val="none"/>
        </w:rPr>
        <w:t>,</w:t>
      </w:r>
      <w:r w:rsidR="00163B46">
        <w:rPr>
          <w:u w:val="none"/>
        </w:rPr>
        <w:t xml:space="preserve"> </w:t>
      </w:r>
      <w:r w:rsidR="00F54858">
        <w:rPr>
          <w:u w:val="none"/>
        </w:rPr>
        <w:t>either</w:t>
      </w:r>
      <w:r w:rsidR="00163B46">
        <w:rPr>
          <w:u w:val="none"/>
        </w:rPr>
        <w:t xml:space="preserve"> </w:t>
      </w:r>
      <w:r>
        <w:rPr>
          <w:u w:val="none"/>
        </w:rPr>
        <w:t>computer generat</w:t>
      </w:r>
      <w:r w:rsidR="00F54858">
        <w:rPr>
          <w:u w:val="none"/>
        </w:rPr>
        <w:t>ed</w:t>
      </w:r>
      <w:r>
        <w:rPr>
          <w:u w:val="none"/>
        </w:rPr>
        <w:t xml:space="preserve"> or typewritten.</w:t>
      </w:r>
      <w:r w:rsidR="00D16CF9">
        <w:rPr>
          <w:u w:val="none"/>
        </w:rPr>
        <w:t xml:space="preserve"> </w:t>
      </w:r>
      <w:r w:rsidR="00D16CF9" w:rsidRPr="00D16CF9">
        <w:rPr>
          <w:i/>
          <w:u w:val="none"/>
        </w:rPr>
        <w:t xml:space="preserve">NOTE: If you experience difficulties completing this form, please email </w:t>
      </w:r>
      <w:r w:rsidR="00EA35B4" w:rsidRPr="00EA35B4">
        <w:rPr>
          <w:i/>
          <w:u w:val="none"/>
        </w:rPr>
        <w:t>rp8mm9@gmail.com</w:t>
      </w:r>
      <w:r w:rsidR="00D16CF9" w:rsidRPr="00D16CF9">
        <w:rPr>
          <w:i/>
          <w:u w:val="none"/>
        </w:rPr>
        <w:t>.</w:t>
      </w:r>
    </w:p>
    <w:p w:rsidR="00FE5EDF" w:rsidRPr="00FE5EDF" w:rsidRDefault="00FE5EDF" w:rsidP="00FE5EDF"/>
    <w:p w:rsidR="0009739F" w:rsidRDefault="00CF78C4" w:rsidP="00BC04E6">
      <w:pPr>
        <w:pStyle w:val="ListParagraph"/>
        <w:numPr>
          <w:ilvl w:val="0"/>
          <w:numId w:val="4"/>
        </w:numPr>
      </w:pPr>
      <w:r w:rsidRPr="00BC04E6">
        <w:rPr>
          <w:b/>
          <w:u w:val="single"/>
        </w:rPr>
        <w:t>Official transcript of academic record including grade point average</w:t>
      </w:r>
      <w:r w:rsidR="00163B46" w:rsidRPr="00BC04E6">
        <w:rPr>
          <w:b/>
          <w:u w:val="single"/>
        </w:rPr>
        <w:t xml:space="preserve"> (GPA)</w:t>
      </w:r>
      <w:r w:rsidRPr="00BC04E6">
        <w:rPr>
          <w:b/>
          <w:u w:val="single"/>
        </w:rPr>
        <w:t>:</w:t>
      </w:r>
      <w:r w:rsidRPr="00C50BEB">
        <w:t xml:space="preserve"> </w:t>
      </w:r>
      <w:r>
        <w:t>Include your transcript with this package</w:t>
      </w:r>
    </w:p>
    <w:p w:rsidR="00FE5EDF" w:rsidRDefault="00FE5EDF"/>
    <w:p w:rsidR="0009739F" w:rsidRDefault="00CF78C4" w:rsidP="00BC04E6">
      <w:pPr>
        <w:pStyle w:val="ListParagraph"/>
        <w:numPr>
          <w:ilvl w:val="0"/>
          <w:numId w:val="4"/>
        </w:numPr>
      </w:pPr>
      <w:r w:rsidRPr="00BC04E6">
        <w:rPr>
          <w:b/>
          <w:u w:val="single"/>
        </w:rPr>
        <w:t>Small photo –  4 x 5 head and shoulders:</w:t>
      </w:r>
      <w:r>
        <w:t xml:space="preserve"> Your current school picture will be fine.</w:t>
      </w:r>
    </w:p>
    <w:p w:rsidR="0009739F" w:rsidRDefault="00BD44A8">
      <w:pPr>
        <w:rPr>
          <w:u w:val="single"/>
        </w:rPr>
      </w:pPr>
    </w:p>
    <w:p w:rsidR="0009739F" w:rsidRDefault="00CF78C4" w:rsidP="00BC04E6">
      <w:pPr>
        <w:pStyle w:val="ListParagraph"/>
        <w:numPr>
          <w:ilvl w:val="0"/>
          <w:numId w:val="4"/>
        </w:numPr>
      </w:pPr>
      <w:r w:rsidRPr="00BC04E6">
        <w:rPr>
          <w:b/>
          <w:u w:val="single"/>
        </w:rPr>
        <w:t>Personal Letter by Applicant</w:t>
      </w:r>
      <w:r w:rsidRPr="00BC04E6">
        <w:rPr>
          <w:b/>
        </w:rPr>
        <w:t>:</w:t>
      </w:r>
      <w:r>
        <w:t xml:space="preserve">  Letter should discuss background, career goals, financial need, and commitment to chosen field of study. Not to exceed two typed or computer</w:t>
      </w:r>
      <w:r w:rsidR="00F54858">
        <w:t>-</w:t>
      </w:r>
      <w:r>
        <w:t>generated pages.  No additional materials will be accepted.</w:t>
      </w:r>
    </w:p>
    <w:p w:rsidR="0009739F" w:rsidRDefault="00BD44A8"/>
    <w:p w:rsidR="0009739F" w:rsidRDefault="00CF78C4" w:rsidP="00BC04E6">
      <w:pPr>
        <w:pStyle w:val="ListParagraph"/>
        <w:numPr>
          <w:ilvl w:val="0"/>
          <w:numId w:val="4"/>
        </w:numPr>
      </w:pPr>
      <w:r w:rsidRPr="00BC04E6">
        <w:rPr>
          <w:b/>
          <w:u w:val="single"/>
        </w:rPr>
        <w:t>Extracurricular Activities and/or Honors Received:</w:t>
      </w:r>
      <w:r w:rsidRPr="00C50BEB">
        <w:t xml:space="preserve"> </w:t>
      </w:r>
      <w:r>
        <w:t>Attach list</w:t>
      </w:r>
      <w:r w:rsidR="00F54858">
        <w:t>.</w:t>
      </w:r>
    </w:p>
    <w:p w:rsidR="0009739F" w:rsidRDefault="00BD44A8" w:rsidP="00BC04E6">
      <w:pPr>
        <w:ind w:firstLine="1620"/>
      </w:pPr>
    </w:p>
    <w:p w:rsidR="0009739F" w:rsidRDefault="00CF78C4" w:rsidP="00BC04E6">
      <w:pPr>
        <w:pStyle w:val="ListParagraph"/>
        <w:numPr>
          <w:ilvl w:val="0"/>
          <w:numId w:val="4"/>
        </w:numPr>
      </w:pPr>
      <w:r w:rsidRPr="00BC04E6">
        <w:rPr>
          <w:b/>
          <w:u w:val="single"/>
        </w:rPr>
        <w:t>Letters of Recommendation:</w:t>
      </w:r>
      <w:r w:rsidRPr="00C50BEB">
        <w:t xml:space="preserve"> </w:t>
      </w:r>
      <w:r>
        <w:t xml:space="preserve"> Three (3) letters of recommendation </w:t>
      </w:r>
      <w:r w:rsidR="00F54858">
        <w:t xml:space="preserve">are </w:t>
      </w:r>
      <w:r>
        <w:t>required. Each limited to one typed or computer</w:t>
      </w:r>
      <w:r w:rsidR="00F54858">
        <w:t>-</w:t>
      </w:r>
      <w:r>
        <w:t>generated page.  Additional pages or letters will not be accepted.  Letters should include discussion of the following:</w:t>
      </w:r>
    </w:p>
    <w:p w:rsidR="0009739F" w:rsidRDefault="00CF78C4" w:rsidP="00BC04E6">
      <w:pPr>
        <w:numPr>
          <w:ilvl w:val="0"/>
          <w:numId w:val="3"/>
        </w:numPr>
        <w:ind w:left="990" w:hanging="270"/>
      </w:pPr>
      <w:r>
        <w:t>Scholastic Ability</w:t>
      </w:r>
    </w:p>
    <w:p w:rsidR="0009739F" w:rsidRDefault="00CF78C4" w:rsidP="00BC04E6">
      <w:pPr>
        <w:numPr>
          <w:ilvl w:val="0"/>
          <w:numId w:val="3"/>
        </w:numPr>
        <w:ind w:left="990" w:hanging="270"/>
      </w:pPr>
      <w:r>
        <w:t>Character reference</w:t>
      </w:r>
    </w:p>
    <w:p w:rsidR="0009739F" w:rsidRDefault="00CF78C4" w:rsidP="00BC04E6">
      <w:pPr>
        <w:numPr>
          <w:ilvl w:val="0"/>
          <w:numId w:val="3"/>
        </w:numPr>
        <w:ind w:left="990" w:hanging="270"/>
      </w:pPr>
      <w:r>
        <w:t>Work-related experience</w:t>
      </w:r>
    </w:p>
    <w:p w:rsidR="0009739F" w:rsidRDefault="00BD44A8"/>
    <w:p w:rsidR="00880736" w:rsidRDefault="00880736" w:rsidP="008F31B8">
      <w:pPr>
        <w:rPr>
          <w:sz w:val="22"/>
        </w:rPr>
      </w:pPr>
    </w:p>
    <w:p w:rsidR="00880736" w:rsidRDefault="00880736" w:rsidP="008F31B8">
      <w:pPr>
        <w:rPr>
          <w:sz w:val="22"/>
        </w:rPr>
      </w:pPr>
    </w:p>
    <w:p w:rsidR="00880736" w:rsidRPr="00880736" w:rsidRDefault="00880736" w:rsidP="008807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  <w:sz w:val="16"/>
          <w:szCs w:val="16"/>
        </w:rPr>
      </w:pPr>
    </w:p>
    <w:p w:rsidR="00880736" w:rsidRDefault="00880736" w:rsidP="00BF19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480" w:lineRule="auto"/>
        <w:jc w:val="center"/>
        <w:rPr>
          <w:b/>
          <w:i/>
          <w:sz w:val="28"/>
        </w:rPr>
      </w:pPr>
      <w:r w:rsidRPr="00880736">
        <w:rPr>
          <w:b/>
          <w:i/>
          <w:sz w:val="28"/>
        </w:rPr>
        <w:t xml:space="preserve">Please Note: </w:t>
      </w:r>
    </w:p>
    <w:p w:rsidR="004320E3" w:rsidRDefault="008F31B8" w:rsidP="00BF19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jc w:val="center"/>
        <w:rPr>
          <w:i/>
          <w:sz w:val="26"/>
          <w:szCs w:val="22"/>
        </w:rPr>
      </w:pPr>
      <w:r w:rsidRPr="00BF1960">
        <w:rPr>
          <w:i/>
          <w:sz w:val="26"/>
          <w:szCs w:val="22"/>
        </w:rPr>
        <w:t>In addition to the Bittersweet Garden Club Scholarship,</w:t>
      </w:r>
    </w:p>
    <w:p w:rsidR="00BF1960" w:rsidRPr="00BF1960" w:rsidRDefault="008F31B8" w:rsidP="00BF19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jc w:val="center"/>
        <w:rPr>
          <w:i/>
          <w:sz w:val="26"/>
          <w:szCs w:val="22"/>
        </w:rPr>
      </w:pPr>
      <w:r w:rsidRPr="00BF1960">
        <w:rPr>
          <w:i/>
          <w:sz w:val="26"/>
          <w:szCs w:val="22"/>
        </w:rPr>
        <w:t xml:space="preserve">the </w:t>
      </w:r>
      <w:r w:rsidRPr="004320E3">
        <w:rPr>
          <w:b/>
          <w:bCs/>
          <w:i/>
          <w:sz w:val="26"/>
          <w:szCs w:val="22"/>
        </w:rPr>
        <w:t>Federated Garden Clubs of Missouri</w:t>
      </w:r>
      <w:r w:rsidRPr="00BF1960">
        <w:rPr>
          <w:i/>
          <w:sz w:val="26"/>
          <w:szCs w:val="22"/>
        </w:rPr>
        <w:t xml:space="preserve"> </w:t>
      </w:r>
      <w:r w:rsidR="00BF1960" w:rsidRPr="00BF1960">
        <w:rPr>
          <w:i/>
          <w:sz w:val="26"/>
          <w:szCs w:val="22"/>
        </w:rPr>
        <w:t xml:space="preserve">and the </w:t>
      </w:r>
      <w:r w:rsidR="00BF1960" w:rsidRPr="004320E3">
        <w:rPr>
          <w:b/>
          <w:bCs/>
          <w:i/>
          <w:sz w:val="26"/>
          <w:szCs w:val="22"/>
        </w:rPr>
        <w:t>Central Missouri Master Gardeners</w:t>
      </w:r>
      <w:r w:rsidR="00BF1960" w:rsidRPr="00BF1960">
        <w:rPr>
          <w:i/>
          <w:sz w:val="26"/>
          <w:szCs w:val="22"/>
        </w:rPr>
        <w:t xml:space="preserve"> </w:t>
      </w:r>
      <w:r w:rsidRPr="00BF1960">
        <w:rPr>
          <w:i/>
          <w:sz w:val="26"/>
          <w:szCs w:val="22"/>
        </w:rPr>
        <w:t>also offer</w:t>
      </w:r>
      <w:r w:rsidR="00BF1960" w:rsidRPr="00BF1960">
        <w:rPr>
          <w:i/>
          <w:sz w:val="26"/>
          <w:szCs w:val="22"/>
        </w:rPr>
        <w:t xml:space="preserve"> </w:t>
      </w:r>
      <w:r w:rsidRPr="00BF1960">
        <w:rPr>
          <w:i/>
          <w:sz w:val="26"/>
          <w:szCs w:val="22"/>
        </w:rPr>
        <w:t>scholarships to students.  Please check the</w:t>
      </w:r>
      <w:r w:rsidR="00BF1960" w:rsidRPr="00BF1960">
        <w:rPr>
          <w:i/>
          <w:sz w:val="26"/>
          <w:szCs w:val="22"/>
        </w:rPr>
        <w:t>ir</w:t>
      </w:r>
      <w:r w:rsidRPr="00BF1960">
        <w:rPr>
          <w:i/>
          <w:sz w:val="26"/>
          <w:szCs w:val="22"/>
        </w:rPr>
        <w:t xml:space="preserve"> website</w:t>
      </w:r>
      <w:r w:rsidR="00BF1960" w:rsidRPr="00BF1960">
        <w:rPr>
          <w:i/>
          <w:sz w:val="26"/>
          <w:szCs w:val="22"/>
        </w:rPr>
        <w:t>s for more information.</w:t>
      </w:r>
    </w:p>
    <w:p w:rsidR="008F31B8" w:rsidRDefault="00BF1960" w:rsidP="00BC04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i/>
          <w:sz w:val="26"/>
          <w:szCs w:val="22"/>
        </w:rPr>
      </w:pPr>
      <w:r w:rsidRPr="00746D5D">
        <w:rPr>
          <w:b/>
          <w:bCs/>
          <w:i/>
          <w:sz w:val="26"/>
          <w:szCs w:val="22"/>
        </w:rPr>
        <w:t>Federated Garden Clubs of Missouri</w:t>
      </w:r>
      <w:r w:rsidR="004320E3" w:rsidRPr="00746D5D">
        <w:rPr>
          <w:b/>
          <w:bCs/>
          <w:i/>
          <w:sz w:val="26"/>
          <w:szCs w:val="22"/>
        </w:rPr>
        <w:t xml:space="preserve"> Scholarship Information</w:t>
      </w:r>
    </w:p>
    <w:p w:rsidR="00BC04E6" w:rsidRDefault="00BD44A8" w:rsidP="00BC04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center"/>
      </w:pPr>
      <w:hyperlink r:id="rId5" w:history="1">
        <w:r w:rsidR="00BB43BD" w:rsidRPr="00AA40AB">
          <w:rPr>
            <w:rStyle w:val="Hyperlink"/>
          </w:rPr>
          <w:t>https://www.fgcmo.org/scholarships/forms</w:t>
        </w:r>
      </w:hyperlink>
    </w:p>
    <w:p w:rsidR="00BC04E6" w:rsidRDefault="00BC04E6" w:rsidP="00BF19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jc w:val="center"/>
        <w:rPr>
          <w:i/>
          <w:color w:val="0000FF"/>
          <w:sz w:val="26"/>
          <w:szCs w:val="22"/>
        </w:rPr>
      </w:pPr>
    </w:p>
    <w:p w:rsidR="00BF1960" w:rsidRDefault="00BD44A8" w:rsidP="00BC04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i/>
          <w:sz w:val="26"/>
          <w:szCs w:val="22"/>
        </w:rPr>
      </w:pPr>
      <w:hyperlink r:id="rId6" w:history="1">
        <w:r w:rsidR="00BF1960" w:rsidRPr="00746D5D">
          <w:rPr>
            <w:b/>
            <w:bCs/>
            <w:i/>
            <w:sz w:val="26"/>
            <w:szCs w:val="22"/>
          </w:rPr>
          <w:t>Central Missouri Master Gardeners</w:t>
        </w:r>
      </w:hyperlink>
      <w:r w:rsidR="004320E3" w:rsidRPr="00746D5D">
        <w:rPr>
          <w:b/>
          <w:bCs/>
          <w:i/>
          <w:sz w:val="26"/>
          <w:szCs w:val="22"/>
        </w:rPr>
        <w:t xml:space="preserve"> Scholarship Information</w:t>
      </w:r>
      <w:r w:rsidR="004320E3" w:rsidRPr="004320E3">
        <w:rPr>
          <w:b/>
          <w:bCs/>
          <w:i/>
          <w:sz w:val="26"/>
          <w:szCs w:val="22"/>
        </w:rPr>
        <w:t xml:space="preserve"> </w:t>
      </w:r>
    </w:p>
    <w:p w:rsidR="00BC04E6" w:rsidRDefault="00BD44A8" w:rsidP="00746D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center"/>
      </w:pPr>
      <w:hyperlink r:id="rId7" w:history="1">
        <w:r w:rsidR="00BB43BD" w:rsidRPr="00AA40AB">
          <w:rPr>
            <w:rStyle w:val="Hyperlink"/>
          </w:rPr>
          <w:t>https://extension.missouri.edu/counties/cole/master-gardener</w:t>
        </w:r>
      </w:hyperlink>
    </w:p>
    <w:p w:rsidR="00BB43BD" w:rsidRPr="001A7169" w:rsidRDefault="00BB43BD" w:rsidP="00BC04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jc w:val="center"/>
        <w:rPr>
          <w:rFonts w:asciiTheme="minorHAnsi" w:eastAsiaTheme="minorEastAsia" w:hAnsiTheme="minorHAnsi" w:cstheme="minorBidi"/>
          <w:i/>
          <w:color w:val="0000FF"/>
          <w:sz w:val="26"/>
          <w:szCs w:val="22"/>
        </w:rPr>
      </w:pPr>
    </w:p>
    <w:p w:rsidR="00880736" w:rsidRPr="00880736" w:rsidRDefault="00880736" w:rsidP="008807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360"/>
        <w:jc w:val="center"/>
        <w:rPr>
          <w:b/>
          <w:i/>
          <w:sz w:val="16"/>
          <w:szCs w:val="16"/>
        </w:rPr>
      </w:pPr>
    </w:p>
    <w:bookmarkEnd w:id="6"/>
    <w:p w:rsidR="008F31B8" w:rsidRDefault="008F31B8"/>
    <w:sectPr w:rsidR="008F31B8" w:rsidSect="001E6904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37E49"/>
    <w:multiLevelType w:val="hybridMultilevel"/>
    <w:tmpl w:val="0F34B80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3D4D6393"/>
    <w:multiLevelType w:val="hybridMultilevel"/>
    <w:tmpl w:val="85F0A8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FF43A2"/>
    <w:multiLevelType w:val="hybridMultilevel"/>
    <w:tmpl w:val="9768F970"/>
    <w:lvl w:ilvl="0" w:tplc="3516FE7C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525A1B5B"/>
    <w:multiLevelType w:val="hybridMultilevel"/>
    <w:tmpl w:val="5E904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600FCE"/>
    <w:multiLevelType w:val="hybridMultilevel"/>
    <w:tmpl w:val="04404D1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4A8"/>
    <w:rsid w:val="00051178"/>
    <w:rsid w:val="000A101E"/>
    <w:rsid w:val="000B320D"/>
    <w:rsid w:val="001276F6"/>
    <w:rsid w:val="001322A4"/>
    <w:rsid w:val="0015428E"/>
    <w:rsid w:val="00163B46"/>
    <w:rsid w:val="001719D1"/>
    <w:rsid w:val="001E6904"/>
    <w:rsid w:val="002132ED"/>
    <w:rsid w:val="00243E0C"/>
    <w:rsid w:val="00256C02"/>
    <w:rsid w:val="002B1ABC"/>
    <w:rsid w:val="002B6604"/>
    <w:rsid w:val="002D3FFD"/>
    <w:rsid w:val="002F1F98"/>
    <w:rsid w:val="002F39AE"/>
    <w:rsid w:val="003012C2"/>
    <w:rsid w:val="0033600E"/>
    <w:rsid w:val="004320E3"/>
    <w:rsid w:val="005A0012"/>
    <w:rsid w:val="005A44D9"/>
    <w:rsid w:val="006104BF"/>
    <w:rsid w:val="00626B1D"/>
    <w:rsid w:val="00640481"/>
    <w:rsid w:val="006454AB"/>
    <w:rsid w:val="0068018F"/>
    <w:rsid w:val="0068734C"/>
    <w:rsid w:val="006D7656"/>
    <w:rsid w:val="00746D5D"/>
    <w:rsid w:val="0078663F"/>
    <w:rsid w:val="00813700"/>
    <w:rsid w:val="00846849"/>
    <w:rsid w:val="00862AE9"/>
    <w:rsid w:val="00880736"/>
    <w:rsid w:val="0089243A"/>
    <w:rsid w:val="008C4EA9"/>
    <w:rsid w:val="008F31B8"/>
    <w:rsid w:val="00902EE9"/>
    <w:rsid w:val="00927D16"/>
    <w:rsid w:val="009556D8"/>
    <w:rsid w:val="009810C7"/>
    <w:rsid w:val="009D6449"/>
    <w:rsid w:val="00A05F26"/>
    <w:rsid w:val="00A8743D"/>
    <w:rsid w:val="00AC5815"/>
    <w:rsid w:val="00AF716C"/>
    <w:rsid w:val="00B21331"/>
    <w:rsid w:val="00B64471"/>
    <w:rsid w:val="00B74555"/>
    <w:rsid w:val="00BA62DF"/>
    <w:rsid w:val="00BB43BD"/>
    <w:rsid w:val="00BC04E6"/>
    <w:rsid w:val="00BC7941"/>
    <w:rsid w:val="00BD44A8"/>
    <w:rsid w:val="00BF1960"/>
    <w:rsid w:val="00C011DA"/>
    <w:rsid w:val="00C35970"/>
    <w:rsid w:val="00C37D84"/>
    <w:rsid w:val="00C45C8B"/>
    <w:rsid w:val="00C53F8D"/>
    <w:rsid w:val="00C62E5A"/>
    <w:rsid w:val="00CF78C4"/>
    <w:rsid w:val="00D16CF9"/>
    <w:rsid w:val="00D64997"/>
    <w:rsid w:val="00DA43DE"/>
    <w:rsid w:val="00DB11D8"/>
    <w:rsid w:val="00DD2142"/>
    <w:rsid w:val="00DF1CFE"/>
    <w:rsid w:val="00EA35B4"/>
    <w:rsid w:val="00ED55D9"/>
    <w:rsid w:val="00F54858"/>
    <w:rsid w:val="00F5701B"/>
    <w:rsid w:val="00F755A1"/>
    <w:rsid w:val="00F850FF"/>
    <w:rsid w:val="00FE5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21CF9A4"/>
  <w15:docId w15:val="{344CF9FC-4C2D-4046-B695-53BA40505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04BF"/>
    <w:rPr>
      <w:sz w:val="24"/>
      <w:szCs w:val="24"/>
    </w:rPr>
  </w:style>
  <w:style w:type="paragraph" w:styleId="Heading1">
    <w:name w:val="heading 1"/>
    <w:basedOn w:val="Normal"/>
    <w:next w:val="Normal"/>
    <w:qFormat/>
    <w:rsid w:val="006104BF"/>
    <w:pPr>
      <w:keepNext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rsid w:val="006104BF"/>
    <w:pPr>
      <w:keepNext/>
      <w:jc w:val="center"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qFormat/>
    <w:rsid w:val="006104BF"/>
    <w:pPr>
      <w:keepNext/>
      <w:outlineLvl w:val="2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6104BF"/>
    <w:rPr>
      <w:b/>
      <w:bCs/>
    </w:rPr>
  </w:style>
  <w:style w:type="paragraph" w:styleId="BodyText2">
    <w:name w:val="Body Text 2"/>
    <w:basedOn w:val="Normal"/>
    <w:rsid w:val="006104BF"/>
    <w:rPr>
      <w:b/>
      <w:bCs/>
      <w:u w:val="single"/>
    </w:rPr>
  </w:style>
  <w:style w:type="character" w:styleId="Hyperlink">
    <w:name w:val="Hyperlink"/>
    <w:basedOn w:val="DefaultParagraphFont"/>
    <w:uiPriority w:val="99"/>
    <w:unhideWhenUsed/>
    <w:rsid w:val="00D216E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51CFA"/>
    <w:rPr>
      <w:color w:val="800080"/>
      <w:u w:val="single"/>
    </w:rPr>
  </w:style>
  <w:style w:type="character" w:styleId="PlaceholderText">
    <w:name w:val="Placeholder Text"/>
    <w:basedOn w:val="DefaultParagraphFont"/>
    <w:uiPriority w:val="99"/>
    <w:semiHidden/>
    <w:rsid w:val="009D6449"/>
    <w:rPr>
      <w:color w:val="808080"/>
    </w:rPr>
  </w:style>
  <w:style w:type="character" w:customStyle="1" w:styleId="ApplicationContent">
    <w:name w:val="ApplicationContent"/>
    <w:basedOn w:val="DefaultParagraphFont"/>
    <w:uiPriority w:val="1"/>
    <w:rsid w:val="00C35970"/>
    <w:rPr>
      <w:rFonts w:ascii="Arial" w:hAnsi="Arial"/>
      <w:color w:val="002060"/>
      <w:sz w:val="24"/>
    </w:rPr>
  </w:style>
  <w:style w:type="character" w:customStyle="1" w:styleId="Style1">
    <w:name w:val="Style1"/>
    <w:basedOn w:val="DefaultParagraphFont"/>
    <w:uiPriority w:val="1"/>
    <w:rsid w:val="00DA43DE"/>
    <w:rPr>
      <w:bdr w:val="single" w:sz="4" w:space="0" w:color="auto"/>
    </w:rPr>
  </w:style>
  <w:style w:type="character" w:customStyle="1" w:styleId="Style2">
    <w:name w:val="Style2"/>
    <w:basedOn w:val="DefaultParagraphFont"/>
    <w:uiPriority w:val="1"/>
    <w:rsid w:val="00DA43DE"/>
    <w:rPr>
      <w:bdr w:val="single" w:sz="4" w:space="0" w:color="auto"/>
    </w:rPr>
  </w:style>
  <w:style w:type="character" w:customStyle="1" w:styleId="Style3">
    <w:name w:val="Style3"/>
    <w:basedOn w:val="DefaultParagraphFont"/>
    <w:uiPriority w:val="1"/>
    <w:rsid w:val="00DA43DE"/>
    <w:rPr>
      <w:u w:val="single"/>
    </w:rPr>
  </w:style>
  <w:style w:type="character" w:customStyle="1" w:styleId="ApplicationForm">
    <w:name w:val="Application Form"/>
    <w:basedOn w:val="DefaultParagraphFont"/>
    <w:uiPriority w:val="1"/>
    <w:rsid w:val="00DA43DE"/>
    <w:rPr>
      <w:rFonts w:ascii="Arial" w:hAnsi="Arial"/>
      <w:sz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701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01B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F196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F39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36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6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xtension.missouri.edu/counties/cole/master-gardene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xtensiondata.missouri.edu/CountyPages/Cole/Docs/MG-ScholarshipApp.pdf" TargetMode="External"/><Relationship Id="rId5" Type="http://schemas.openxmlformats.org/officeDocument/2006/relationships/hyperlink" Target="https://www.fgcmo.org/scholarships/form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njat\Downloads\2022_application_form_for_bittersweet_garden_club_fillabl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8CA351C8F414155AD4FBF4315ABDB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5945A7-5039-42A4-AC8C-BF47A03ABE77}"/>
      </w:docPartPr>
      <w:docPartBody>
        <w:p w:rsidR="00000000" w:rsidRDefault="00496635">
          <w:pPr>
            <w:pStyle w:val="28CA351C8F414155AD4FBF4315ABDB16"/>
          </w:pPr>
          <w:r w:rsidRPr="009B0FC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F6DAE066A634DF29ADE6B5FEFACC7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31ECCE-F44D-4B24-B813-57669BD7BE12}"/>
      </w:docPartPr>
      <w:docPartBody>
        <w:p w:rsidR="00000000" w:rsidRDefault="00496635">
          <w:pPr>
            <w:pStyle w:val="4F6DAE066A634DF29ADE6B5FEFACC73A"/>
          </w:pPr>
          <w:r w:rsidRPr="00A05F26">
            <w:rPr>
              <w:rFonts w:ascii="Arial" w:hAnsi="Arial" w:cs="Arial"/>
              <w:color w:val="538135" w:themeColor="accent6" w:themeShade="BF"/>
              <w:sz w:val="20"/>
            </w:rPr>
            <w:t>Enter text here</w:t>
          </w:r>
        </w:p>
      </w:docPartBody>
    </w:docPart>
    <w:docPart>
      <w:docPartPr>
        <w:name w:val="2B1DCFE8B28F49778586B3535FE58D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0496A9-BD82-402E-A42D-7B770987FE1E}"/>
      </w:docPartPr>
      <w:docPartBody>
        <w:p w:rsidR="00000000" w:rsidRDefault="00496635">
          <w:pPr>
            <w:pStyle w:val="2B1DCFE8B28F49778586B3535FE58D5D"/>
          </w:pPr>
          <w:r w:rsidRPr="00A05F26">
            <w:rPr>
              <w:rFonts w:ascii="Arial" w:hAnsi="Arial" w:cs="Arial"/>
              <w:color w:val="538135" w:themeColor="accent6" w:themeShade="BF"/>
              <w:sz w:val="20"/>
            </w:rPr>
            <w:t>Enter text here</w:t>
          </w:r>
        </w:p>
      </w:docPartBody>
    </w:docPart>
    <w:docPart>
      <w:docPartPr>
        <w:name w:val="E8BBC43AD28740B7BE135481F0DEB6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EB01E4-036A-4E6E-9823-B04FFBEA2C67}"/>
      </w:docPartPr>
      <w:docPartBody>
        <w:p w:rsidR="00000000" w:rsidRDefault="00496635">
          <w:pPr>
            <w:pStyle w:val="E8BBC43AD28740B7BE135481F0DEB682"/>
          </w:pPr>
          <w:bookmarkStart w:id="0" w:name="_Hlk506721661"/>
          <w:r w:rsidRPr="00A05F26">
            <w:rPr>
              <w:rFonts w:ascii="Arial" w:hAnsi="Arial" w:cs="Arial"/>
              <w:color w:val="538135" w:themeColor="accent6" w:themeShade="BF"/>
              <w:sz w:val="20"/>
            </w:rPr>
            <w:t>Enter text here</w:t>
          </w:r>
          <w:bookmarkEnd w:id="0"/>
        </w:p>
      </w:docPartBody>
    </w:docPart>
    <w:docPart>
      <w:docPartPr>
        <w:name w:val="E27DE1613BA04FD89AA33DC34D65AF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5902BC-1FB3-4A7A-BD47-F147EE99D3CE}"/>
      </w:docPartPr>
      <w:docPartBody>
        <w:p w:rsidR="00000000" w:rsidRDefault="00496635">
          <w:pPr>
            <w:pStyle w:val="E27DE1613BA04FD89AA33DC34D65AF70"/>
          </w:pPr>
          <w:r w:rsidRPr="00A05F26">
            <w:rPr>
              <w:rFonts w:ascii="Arial" w:hAnsi="Arial" w:cs="Arial"/>
              <w:color w:val="538135" w:themeColor="accent6" w:themeShade="BF"/>
              <w:sz w:val="20"/>
            </w:rPr>
            <w:t>Enter text here</w:t>
          </w:r>
        </w:p>
      </w:docPartBody>
    </w:docPart>
    <w:docPart>
      <w:docPartPr>
        <w:name w:val="E9669F527111431EB54CD68BB735E6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0AD418-2929-46EF-A82C-79A6B87C46C2}"/>
      </w:docPartPr>
      <w:docPartBody>
        <w:p w:rsidR="00000000" w:rsidRDefault="00496635">
          <w:pPr>
            <w:pStyle w:val="E9669F527111431EB54CD68BB735E658"/>
          </w:pPr>
          <w:r w:rsidRPr="00A05F26">
            <w:rPr>
              <w:rFonts w:ascii="Arial" w:hAnsi="Arial" w:cs="Arial"/>
              <w:color w:val="538135" w:themeColor="accent6" w:themeShade="BF"/>
              <w:sz w:val="20"/>
            </w:rPr>
            <w:t>Enter text here</w:t>
          </w:r>
        </w:p>
      </w:docPartBody>
    </w:docPart>
    <w:docPart>
      <w:docPartPr>
        <w:name w:val="5163A0DD48094EE2880EC14C5C4E42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37F243-A988-417A-86F2-F76D6E6F0DF4}"/>
      </w:docPartPr>
      <w:docPartBody>
        <w:p w:rsidR="00000000" w:rsidRDefault="00496635">
          <w:pPr>
            <w:pStyle w:val="5163A0DD48094EE2880EC14C5C4E423C"/>
          </w:pPr>
          <w:r w:rsidRPr="00A05F26">
            <w:rPr>
              <w:rFonts w:ascii="Arial" w:hAnsi="Arial" w:cs="Arial"/>
              <w:color w:val="538135" w:themeColor="accent6" w:themeShade="BF"/>
              <w:sz w:val="20"/>
            </w:rPr>
            <w:t>Enter text here</w:t>
          </w:r>
        </w:p>
      </w:docPartBody>
    </w:docPart>
    <w:docPart>
      <w:docPartPr>
        <w:name w:val="36C8735C288244D7B621C532F974C7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7BBAB9-8332-4E7D-A690-856C3F6A332B}"/>
      </w:docPartPr>
      <w:docPartBody>
        <w:p w:rsidR="00000000" w:rsidRDefault="00496635">
          <w:pPr>
            <w:pStyle w:val="36C8735C288244D7B621C532F974C7D3"/>
          </w:pPr>
          <w:r w:rsidRPr="00A05F26">
            <w:rPr>
              <w:rFonts w:ascii="Arial" w:hAnsi="Arial" w:cs="Arial"/>
              <w:color w:val="538135" w:themeColor="accent6" w:themeShade="BF"/>
              <w:sz w:val="20"/>
            </w:rPr>
            <w:t>Enter text here</w:t>
          </w:r>
        </w:p>
      </w:docPartBody>
    </w:docPart>
    <w:docPart>
      <w:docPartPr>
        <w:name w:val="DF508EC5D89041C18CD9A38E26A57C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CC4BCB-4DF1-42B0-BC31-AC4B1F711D24}"/>
      </w:docPartPr>
      <w:docPartBody>
        <w:p w:rsidR="00000000" w:rsidRDefault="00496635">
          <w:pPr>
            <w:pStyle w:val="DF508EC5D89041C18CD9A38E26A57CFD"/>
          </w:pPr>
          <w:r w:rsidRPr="00A05F26">
            <w:rPr>
              <w:rFonts w:ascii="Arial" w:hAnsi="Arial" w:cs="Arial"/>
              <w:color w:val="538135" w:themeColor="accent6" w:themeShade="BF"/>
              <w:sz w:val="20"/>
            </w:rPr>
            <w:t>Enter text here</w:t>
          </w:r>
        </w:p>
      </w:docPartBody>
    </w:docPart>
    <w:docPart>
      <w:docPartPr>
        <w:name w:val="9D935EC78A66407A8B04D9B8F1BDE4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D50135-7561-4650-80C7-9596DCFDA9FF}"/>
      </w:docPartPr>
      <w:docPartBody>
        <w:p w:rsidR="00000000" w:rsidRDefault="00496635">
          <w:pPr>
            <w:pStyle w:val="9D935EC78A66407A8B04D9B8F1BDE499"/>
          </w:pPr>
          <w:r w:rsidRPr="00A05F26">
            <w:rPr>
              <w:rFonts w:ascii="Arial" w:hAnsi="Arial" w:cs="Arial"/>
              <w:color w:val="538135" w:themeColor="accent6" w:themeShade="BF"/>
              <w:sz w:val="20"/>
            </w:rPr>
            <w:t>Enter text here</w:t>
          </w:r>
        </w:p>
      </w:docPartBody>
    </w:docPart>
    <w:docPart>
      <w:docPartPr>
        <w:name w:val="543FA8B28F53474899A0BD0917FE35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9A4335-3DFD-4FE5-AA76-330D9D934406}"/>
      </w:docPartPr>
      <w:docPartBody>
        <w:p w:rsidR="00000000" w:rsidRDefault="00496635">
          <w:pPr>
            <w:pStyle w:val="543FA8B28F53474899A0BD0917FE3534"/>
          </w:pPr>
          <w:r w:rsidRPr="00A05F26">
            <w:rPr>
              <w:rFonts w:ascii="Arial" w:hAnsi="Arial" w:cs="Arial"/>
              <w:color w:val="538135" w:themeColor="accent6" w:themeShade="BF"/>
              <w:sz w:val="20"/>
            </w:rPr>
            <w:t>Enter text here</w:t>
          </w:r>
        </w:p>
      </w:docPartBody>
    </w:docPart>
    <w:docPart>
      <w:docPartPr>
        <w:name w:val="43771DA5916D4D3B91F768E6875DA1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42D35B-25D8-4B04-B537-9F4B5C688971}"/>
      </w:docPartPr>
      <w:docPartBody>
        <w:p w:rsidR="00000000" w:rsidRDefault="00496635">
          <w:pPr>
            <w:pStyle w:val="43771DA5916D4D3B91F768E6875DA111"/>
          </w:pPr>
          <w:r w:rsidRPr="00A05F26">
            <w:rPr>
              <w:rFonts w:ascii="Arial" w:hAnsi="Arial" w:cs="Arial"/>
              <w:color w:val="538135" w:themeColor="accent6" w:themeShade="BF"/>
              <w:sz w:val="20"/>
            </w:rPr>
            <w:t>Enter text here</w:t>
          </w:r>
        </w:p>
      </w:docPartBody>
    </w:docPart>
    <w:docPart>
      <w:docPartPr>
        <w:name w:val="8EC497C64FD04BBA83FBF6FFFA81F2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48A19C-36CF-4229-99FD-D96FBE905F26}"/>
      </w:docPartPr>
      <w:docPartBody>
        <w:p w:rsidR="00000000" w:rsidRDefault="00496635">
          <w:pPr>
            <w:pStyle w:val="8EC497C64FD04BBA83FBF6FFFA81F268"/>
          </w:pPr>
          <w:r w:rsidRPr="00A05F26">
            <w:rPr>
              <w:rFonts w:ascii="Arial" w:hAnsi="Arial" w:cs="Arial"/>
              <w:color w:val="538135" w:themeColor="accent6" w:themeShade="BF"/>
              <w:sz w:val="20"/>
            </w:rPr>
            <w:t>Enter text here</w:t>
          </w:r>
        </w:p>
      </w:docPartBody>
    </w:docPart>
    <w:docPart>
      <w:docPartPr>
        <w:name w:val="D4E217F6BEE74B1D964E3EBC2DDA5D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9A68C7-31DC-48BF-92CF-3A027AC6F597}"/>
      </w:docPartPr>
      <w:docPartBody>
        <w:p w:rsidR="00000000" w:rsidRDefault="00496635">
          <w:pPr>
            <w:pStyle w:val="D4E217F6BEE74B1D964E3EBC2DDA5DCD"/>
          </w:pPr>
          <w:r w:rsidRPr="00A05F26">
            <w:rPr>
              <w:rFonts w:ascii="Arial" w:hAnsi="Arial" w:cs="Arial"/>
              <w:color w:val="538135" w:themeColor="accent6" w:themeShade="BF"/>
              <w:sz w:val="20"/>
            </w:rPr>
            <w:t>Enter text here</w:t>
          </w:r>
        </w:p>
      </w:docPartBody>
    </w:docPart>
    <w:docPart>
      <w:docPartPr>
        <w:name w:val="5C74C70711CF4A3C9D50DA1163D8A8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50B7C4-96D3-4D1F-AA96-DE11E8584A9C}"/>
      </w:docPartPr>
      <w:docPartBody>
        <w:p w:rsidR="00000000" w:rsidRDefault="00496635">
          <w:pPr>
            <w:pStyle w:val="5C74C70711CF4A3C9D50DA1163D8A862"/>
          </w:pPr>
          <w:r w:rsidRPr="00A05F26">
            <w:rPr>
              <w:rFonts w:ascii="Arial" w:hAnsi="Arial" w:cs="Arial"/>
              <w:color w:val="538135" w:themeColor="accent6" w:themeShade="BF"/>
              <w:sz w:val="20"/>
            </w:rPr>
            <w:t>Enter text here</w:t>
          </w:r>
        </w:p>
      </w:docPartBody>
    </w:docPart>
    <w:docPart>
      <w:docPartPr>
        <w:name w:val="6B40CF5F8F0C4744937B70FD500DA6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C266FD-2804-4F3B-940B-E3F6BD83876F}"/>
      </w:docPartPr>
      <w:docPartBody>
        <w:p w:rsidR="00000000" w:rsidRDefault="00496635">
          <w:pPr>
            <w:pStyle w:val="6B40CF5F8F0C4744937B70FD500DA67E"/>
          </w:pPr>
          <w:r w:rsidRPr="00A05F26">
            <w:rPr>
              <w:rFonts w:ascii="Arial" w:hAnsi="Arial" w:cs="Arial"/>
              <w:color w:val="538135" w:themeColor="accent6" w:themeShade="BF"/>
              <w:sz w:val="20"/>
            </w:rPr>
            <w:t>Enter text here</w:t>
          </w:r>
        </w:p>
      </w:docPartBody>
    </w:docPart>
    <w:docPart>
      <w:docPartPr>
        <w:name w:val="48856035227A4EE1A96B9F07A0FCBF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504D5C-FB7F-4765-B9AB-27684CDD50EE}"/>
      </w:docPartPr>
      <w:docPartBody>
        <w:p w:rsidR="00000000" w:rsidRDefault="00496635">
          <w:pPr>
            <w:pStyle w:val="48856035227A4EE1A96B9F07A0FCBFAE"/>
          </w:pPr>
          <w:r w:rsidRPr="00A05F26">
            <w:rPr>
              <w:rStyle w:val="PlaceholderText"/>
              <w:rFonts w:ascii="Arial" w:hAnsi="Arial" w:cs="Arial"/>
              <w:color w:val="538135" w:themeColor="accent6" w:themeShade="BF"/>
              <w:sz w:val="20"/>
            </w:rPr>
            <w:t>Click or tap to enter a date.</w:t>
          </w:r>
        </w:p>
      </w:docPartBody>
    </w:docPart>
    <w:docPart>
      <w:docPartPr>
        <w:name w:val="38EF3292FA8544FFAA293EB696EFCB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C4A7E4-8D96-4B4A-B7D0-D706237DCB57}"/>
      </w:docPartPr>
      <w:docPartBody>
        <w:p w:rsidR="00000000" w:rsidRDefault="00496635">
          <w:pPr>
            <w:pStyle w:val="38EF3292FA8544FFAA293EB696EFCB27"/>
          </w:pPr>
          <w:r w:rsidRPr="00A05F26">
            <w:rPr>
              <w:rFonts w:ascii="Arial" w:hAnsi="Arial" w:cs="Arial"/>
              <w:color w:val="538135" w:themeColor="accent6" w:themeShade="BF"/>
              <w:sz w:val="20"/>
            </w:rPr>
            <w:t>Enter text here</w:t>
          </w:r>
        </w:p>
      </w:docPartBody>
    </w:docPart>
    <w:docPart>
      <w:docPartPr>
        <w:name w:val="F90E2B94C17C4051B34DA5AB08ED2D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ACA815-5A7F-48F7-9309-538626453C93}"/>
      </w:docPartPr>
      <w:docPartBody>
        <w:p w:rsidR="00000000" w:rsidRDefault="00496635">
          <w:pPr>
            <w:pStyle w:val="F90E2B94C17C4051B34DA5AB08ED2D8B"/>
          </w:pPr>
          <w:r w:rsidRPr="00A05F26">
            <w:rPr>
              <w:rFonts w:ascii="Arial" w:hAnsi="Arial" w:cs="Arial"/>
              <w:color w:val="538135" w:themeColor="accent6" w:themeShade="BF"/>
              <w:sz w:val="20"/>
            </w:rPr>
            <w:t>Enter text here</w:t>
          </w:r>
        </w:p>
      </w:docPartBody>
    </w:docPart>
    <w:docPart>
      <w:docPartPr>
        <w:name w:val="74CAF13750704A1398BC09F4A71A1F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ED6123-CD54-4A95-914B-EED3287CC21C}"/>
      </w:docPartPr>
      <w:docPartBody>
        <w:p w:rsidR="00000000" w:rsidRDefault="00496635">
          <w:pPr>
            <w:pStyle w:val="74CAF13750704A1398BC09F4A71A1F7A"/>
          </w:pPr>
          <w:r w:rsidRPr="00A05F26">
            <w:rPr>
              <w:rFonts w:ascii="Arial" w:hAnsi="Arial" w:cs="Arial"/>
              <w:color w:val="538135" w:themeColor="accent6" w:themeShade="BF"/>
              <w:sz w:val="20"/>
            </w:rPr>
            <w:t>Enter text here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28CA351C8F414155AD4FBF4315ABDB16">
    <w:name w:val="28CA351C8F414155AD4FBF4315ABDB16"/>
  </w:style>
  <w:style w:type="paragraph" w:customStyle="1" w:styleId="4F6DAE066A634DF29ADE6B5FEFACC73A">
    <w:name w:val="4F6DAE066A634DF29ADE6B5FEFACC73A"/>
  </w:style>
  <w:style w:type="paragraph" w:customStyle="1" w:styleId="2B1DCFE8B28F49778586B3535FE58D5D">
    <w:name w:val="2B1DCFE8B28F49778586B3535FE58D5D"/>
  </w:style>
  <w:style w:type="paragraph" w:customStyle="1" w:styleId="E8BBC43AD28740B7BE135481F0DEB682">
    <w:name w:val="E8BBC43AD28740B7BE135481F0DEB682"/>
  </w:style>
  <w:style w:type="paragraph" w:customStyle="1" w:styleId="E27DE1613BA04FD89AA33DC34D65AF70">
    <w:name w:val="E27DE1613BA04FD89AA33DC34D65AF70"/>
  </w:style>
  <w:style w:type="paragraph" w:customStyle="1" w:styleId="E9669F527111431EB54CD68BB735E658">
    <w:name w:val="E9669F527111431EB54CD68BB735E658"/>
  </w:style>
  <w:style w:type="paragraph" w:customStyle="1" w:styleId="5163A0DD48094EE2880EC14C5C4E423C">
    <w:name w:val="5163A0DD48094EE2880EC14C5C4E423C"/>
  </w:style>
  <w:style w:type="paragraph" w:customStyle="1" w:styleId="36C8735C288244D7B621C532F974C7D3">
    <w:name w:val="36C8735C288244D7B621C532F974C7D3"/>
  </w:style>
  <w:style w:type="paragraph" w:customStyle="1" w:styleId="DF508EC5D89041C18CD9A38E26A57CFD">
    <w:name w:val="DF508EC5D89041C18CD9A38E26A57CFD"/>
  </w:style>
  <w:style w:type="paragraph" w:customStyle="1" w:styleId="9D935EC78A66407A8B04D9B8F1BDE499">
    <w:name w:val="9D935EC78A66407A8B04D9B8F1BDE499"/>
  </w:style>
  <w:style w:type="paragraph" w:customStyle="1" w:styleId="543FA8B28F53474899A0BD0917FE3534">
    <w:name w:val="543FA8B28F53474899A0BD0917FE3534"/>
  </w:style>
  <w:style w:type="paragraph" w:customStyle="1" w:styleId="43771DA5916D4D3B91F768E6875DA111">
    <w:name w:val="43771DA5916D4D3B91F768E6875DA111"/>
  </w:style>
  <w:style w:type="paragraph" w:customStyle="1" w:styleId="8EC497C64FD04BBA83FBF6FFFA81F268">
    <w:name w:val="8EC497C64FD04BBA83FBF6FFFA81F268"/>
  </w:style>
  <w:style w:type="paragraph" w:customStyle="1" w:styleId="D4E217F6BEE74B1D964E3EBC2DDA5DCD">
    <w:name w:val="D4E217F6BEE74B1D964E3EBC2DDA5DCD"/>
  </w:style>
  <w:style w:type="paragraph" w:customStyle="1" w:styleId="5C74C70711CF4A3C9D50DA1163D8A862">
    <w:name w:val="5C74C70711CF4A3C9D50DA1163D8A862"/>
  </w:style>
  <w:style w:type="paragraph" w:customStyle="1" w:styleId="6B40CF5F8F0C4744937B70FD500DA67E">
    <w:name w:val="6B40CF5F8F0C4744937B70FD500DA67E"/>
  </w:style>
  <w:style w:type="paragraph" w:customStyle="1" w:styleId="48856035227A4EE1A96B9F07A0FCBFAE">
    <w:name w:val="48856035227A4EE1A96B9F07A0FCBFAE"/>
  </w:style>
  <w:style w:type="paragraph" w:customStyle="1" w:styleId="38EF3292FA8544FFAA293EB696EFCB27">
    <w:name w:val="38EF3292FA8544FFAA293EB696EFCB27"/>
  </w:style>
  <w:style w:type="paragraph" w:customStyle="1" w:styleId="F90E2B94C17C4051B34DA5AB08ED2D8B">
    <w:name w:val="F90E2B94C17C4051B34DA5AB08ED2D8B"/>
  </w:style>
  <w:style w:type="paragraph" w:customStyle="1" w:styleId="74CAF13750704A1398BC09F4A71A1F7A">
    <w:name w:val="74CAF13750704A1398BC09F4A71A1F7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2022_application_form_for_bittersweet_garden_club_fillable</Template>
  <TotalTime>1</TotalTime>
  <Pages>2</Pages>
  <Words>449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 FOR BITTERSWEET GARDEN CLUB</vt:lpstr>
    </vt:vector>
  </TitlesOfParts>
  <Company/>
  <LinksUpToDate>false</LinksUpToDate>
  <CharactersWithSpaces>3551</CharactersWithSpaces>
  <SharedDoc>false</SharedDoc>
  <HLinks>
    <vt:vector size="6" baseType="variant">
      <vt:variant>
        <vt:i4>4784203</vt:i4>
      </vt:variant>
      <vt:variant>
        <vt:i4>0</vt:i4>
      </vt:variant>
      <vt:variant>
        <vt:i4>0</vt:i4>
      </vt:variant>
      <vt:variant>
        <vt:i4>5</vt:i4>
      </vt:variant>
      <vt:variant>
        <vt:lpwstr>http://www.FAFSA.edu.gov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 FOR BITTERSWEET GARDEN CLUB</dc:title>
  <dc:creator>Benjamin, Terri</dc:creator>
  <cp:lastModifiedBy>Benjamin, Terri</cp:lastModifiedBy>
  <cp:revision>1</cp:revision>
  <cp:lastPrinted>2011-11-06T20:15:00Z</cp:lastPrinted>
  <dcterms:created xsi:type="dcterms:W3CDTF">2022-01-17T17:18:00Z</dcterms:created>
  <dcterms:modified xsi:type="dcterms:W3CDTF">2022-01-17T17:19:00Z</dcterms:modified>
</cp:coreProperties>
</file>